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F021D" w14:textId="2103961F" w:rsidR="0060390D" w:rsidRPr="001F71BD" w:rsidRDefault="0060390D" w:rsidP="0060390D">
      <w:pPr>
        <w:rPr>
          <w:b/>
          <w:color w:val="70AD47" w:themeColor="accent6"/>
          <w:sz w:val="36"/>
          <w:szCs w:val="36"/>
        </w:rPr>
      </w:pPr>
      <w:r w:rsidRPr="00B9497C">
        <w:rPr>
          <w:b/>
          <w:color w:val="5B9BD5" w:themeColor="accent1"/>
          <w:sz w:val="36"/>
          <w:szCs w:val="36"/>
        </w:rPr>
        <w:t>My</w:t>
      </w:r>
      <w:r w:rsidRPr="001F71BD">
        <w:rPr>
          <w:b/>
          <w:color w:val="70AD47" w:themeColor="accent6"/>
          <w:sz w:val="36"/>
          <w:szCs w:val="36"/>
        </w:rPr>
        <w:t xml:space="preserve"> </w:t>
      </w:r>
      <w:r w:rsidRPr="00B9497C">
        <w:rPr>
          <w:b/>
          <w:color w:val="5B9BD5" w:themeColor="accent1"/>
          <w:sz w:val="36"/>
          <w:szCs w:val="36"/>
        </w:rPr>
        <w:t>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0390D" w14:paraId="56142DE0" w14:textId="77777777" w:rsidTr="00FB2501">
        <w:trPr>
          <w:trHeight w:val="567"/>
        </w:trPr>
        <w:tc>
          <w:tcPr>
            <w:tcW w:w="0" w:type="auto"/>
            <w:vAlign w:val="center"/>
          </w:tcPr>
          <w:p w14:paraId="0880E70F" w14:textId="1DD3717B" w:rsidR="0060390D" w:rsidRPr="00996E73" w:rsidRDefault="0060390D" w:rsidP="00FB2501">
            <w:pPr>
              <w:rPr>
                <w:b/>
              </w:rPr>
            </w:pPr>
            <w:r w:rsidRPr="00996E73">
              <w:rPr>
                <w:b/>
              </w:rPr>
              <w:t>Subject</w:t>
            </w:r>
          </w:p>
        </w:tc>
        <w:tc>
          <w:tcPr>
            <w:tcW w:w="1818" w:type="dxa"/>
            <w:gridSpan w:val="3"/>
            <w:vAlign w:val="center"/>
          </w:tcPr>
          <w:p w14:paraId="542CD9BA" w14:textId="7E236AEF" w:rsidR="0060390D" w:rsidRPr="00305F2B" w:rsidRDefault="0060390D" w:rsidP="00FB2501">
            <w:pPr>
              <w:jc w:val="center"/>
              <w:rPr>
                <w:b/>
                <w:noProof/>
                <w:lang w:eastAsia="en-GB"/>
              </w:rPr>
            </w:pPr>
            <w:r w:rsidRPr="00305F2B">
              <w:rPr>
                <w:b/>
                <w:noProof/>
                <w:lang w:eastAsia="en-GB"/>
              </w:rPr>
              <w:t>I</w:t>
            </w:r>
          </w:p>
        </w:tc>
        <w:tc>
          <w:tcPr>
            <w:tcW w:w="1818" w:type="dxa"/>
            <w:gridSpan w:val="3"/>
            <w:vAlign w:val="center"/>
          </w:tcPr>
          <w:p w14:paraId="57A9A603" w14:textId="237EFE20" w:rsidR="0060390D" w:rsidRPr="00305F2B" w:rsidRDefault="0060390D" w:rsidP="00FB2501">
            <w:pPr>
              <w:jc w:val="center"/>
              <w:rPr>
                <w:b/>
                <w:noProof/>
                <w:lang w:eastAsia="en-GB"/>
              </w:rPr>
            </w:pPr>
            <w:r w:rsidRPr="00305F2B">
              <w:rPr>
                <w:b/>
                <w:noProof/>
                <w:lang w:eastAsia="en-GB"/>
              </w:rPr>
              <w:t>he, she, it</w:t>
            </w:r>
          </w:p>
        </w:tc>
        <w:tc>
          <w:tcPr>
            <w:tcW w:w="1818" w:type="dxa"/>
            <w:gridSpan w:val="3"/>
            <w:vAlign w:val="center"/>
          </w:tcPr>
          <w:p w14:paraId="22529B15" w14:textId="77777777" w:rsidR="0060390D" w:rsidRPr="00305F2B" w:rsidRDefault="0060390D" w:rsidP="00FB2501">
            <w:pPr>
              <w:jc w:val="center"/>
              <w:rPr>
                <w:b/>
                <w:noProof/>
                <w:lang w:eastAsia="en-GB"/>
              </w:rPr>
            </w:pPr>
            <w:r w:rsidRPr="00305F2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E9EED8" wp14:editId="53AE9665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-98425</wp:posOffset>
                      </wp:positionV>
                      <wp:extent cx="1810385" cy="4015740"/>
                      <wp:effectExtent l="0" t="0" r="18415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0385" cy="401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78F1F" w14:textId="6DB783E3" w:rsidR="0060390D" w:rsidRPr="00B9497C" w:rsidRDefault="007246FE" w:rsidP="0060390D">
                                  <w:pPr>
                                    <w:rPr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B9497C">
                                    <w:rPr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Battleships</w:t>
                                  </w:r>
                                </w:p>
                                <w:p w14:paraId="7A9A7180" w14:textId="77777777" w:rsidR="0060390D" w:rsidRDefault="0060390D" w:rsidP="0060390D">
                                  <w:r>
                                    <w:t>1 x Aircraft Carrier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60390D" w14:paraId="55BAFA49" w14:textId="77777777" w:rsidTr="003150E6"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12012228" w14:textId="77777777" w:rsidR="0060390D" w:rsidRDefault="0060390D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50880650" w14:textId="77777777" w:rsidR="0060390D" w:rsidRDefault="0060390D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0D67043B" w14:textId="77777777" w:rsidR="0060390D" w:rsidRDefault="0060390D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441A04C1" w14:textId="77777777" w:rsidR="0060390D" w:rsidRDefault="0060390D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3535383B" w14:textId="77777777" w:rsidR="0060390D" w:rsidRDefault="0060390D"/>
                                    </w:tc>
                                  </w:tr>
                                </w:tbl>
                                <w:p w14:paraId="0120ADF9" w14:textId="77777777" w:rsidR="0060390D" w:rsidRDefault="0060390D" w:rsidP="0060390D">
                                  <w:r>
                                    <w:br/>
                                    <w:t>1 x Battleship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60390D" w14:paraId="5BDCFA76" w14:textId="77777777" w:rsidTr="003150E6"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5DBEC8B3" w14:textId="77777777" w:rsidR="0060390D" w:rsidRDefault="0060390D" w:rsidP="009D4ED6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7B267169" w14:textId="77777777" w:rsidR="0060390D" w:rsidRDefault="0060390D" w:rsidP="009D4ED6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0CD9D484" w14:textId="77777777" w:rsidR="0060390D" w:rsidRDefault="0060390D" w:rsidP="009D4ED6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1BBA79BD" w14:textId="77777777" w:rsidR="0060390D" w:rsidRDefault="0060390D" w:rsidP="009D4ED6"/>
                                    </w:tc>
                                  </w:tr>
                                </w:tbl>
                                <w:p w14:paraId="4781608D" w14:textId="77777777" w:rsidR="0060390D" w:rsidRDefault="0060390D" w:rsidP="0060390D">
                                  <w:r>
                                    <w:br/>
                                    <w:t>1 x Submarine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  <w:gridCol w:w="284"/>
                                  </w:tblGrid>
                                  <w:tr w:rsidR="0060390D" w14:paraId="3A8FCE40" w14:textId="77777777" w:rsidTr="003150E6"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4961D957" w14:textId="77777777" w:rsidR="0060390D" w:rsidRDefault="0060390D" w:rsidP="009D4ED6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49DBA975" w14:textId="77777777" w:rsidR="0060390D" w:rsidRDefault="0060390D" w:rsidP="009D4ED6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0B00D8F4" w14:textId="77777777" w:rsidR="0060390D" w:rsidRDefault="0060390D" w:rsidP="009D4ED6"/>
                                    </w:tc>
                                  </w:tr>
                                </w:tbl>
                                <w:p w14:paraId="39E83D46" w14:textId="77777777" w:rsidR="0060390D" w:rsidRDefault="0060390D" w:rsidP="0060390D">
                                  <w:r>
                                    <w:br/>
                                    <w:t>1 x Destroyer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  <w:gridCol w:w="284"/>
                                  </w:tblGrid>
                                  <w:tr w:rsidR="0060390D" w14:paraId="0DA26424" w14:textId="77777777" w:rsidTr="003150E6"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1D837FF9" w14:textId="77777777" w:rsidR="0060390D" w:rsidRDefault="0060390D" w:rsidP="009D4ED6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58D12941" w14:textId="77777777" w:rsidR="0060390D" w:rsidRDefault="0060390D" w:rsidP="009D4ED6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6B288C7C" w14:textId="77777777" w:rsidR="0060390D" w:rsidRDefault="0060390D" w:rsidP="009D4ED6"/>
                                    </w:tc>
                                  </w:tr>
                                </w:tbl>
                                <w:p w14:paraId="29E86C8E" w14:textId="77777777" w:rsidR="0060390D" w:rsidRDefault="0060390D" w:rsidP="0060390D">
                                  <w:r>
                                    <w:br/>
                                    <w:t>1 x Patrol Boat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</w:tblGrid>
                                  <w:tr w:rsidR="0060390D" w14:paraId="5D904A5F" w14:textId="77777777" w:rsidTr="003150E6"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54995542" w14:textId="77777777" w:rsidR="0060390D" w:rsidRDefault="0060390D" w:rsidP="009D4ED6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19689E5E" w14:textId="77777777" w:rsidR="0060390D" w:rsidRDefault="0060390D" w:rsidP="009D4ED6"/>
                                    </w:tc>
                                  </w:tr>
                                </w:tbl>
                                <w:p w14:paraId="038210A2" w14:textId="77777777" w:rsidR="0060390D" w:rsidRDefault="0060390D" w:rsidP="0060390D"/>
                              </w:txbxContent>
                            </wps:txbx>
                            <wps:bodyPr rot="0" vert="horz" wrap="square" lIns="28800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9EE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8.65pt;margin-top:-7.75pt;width:142.55pt;height:3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">
                      <v:textbox inset="8mm">
                        <w:txbxContent>
                          <w:p w14:paraId="3AD78F1F" w14:textId="6DB783E3" w:rsidR="0060390D" w:rsidRPr="00B9497C" w:rsidRDefault="007246FE" w:rsidP="0060390D">
                            <w:pPr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B9497C"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>Battleships</w:t>
                            </w:r>
                          </w:p>
                          <w:p w14:paraId="7A9A7180" w14:textId="77777777" w:rsidR="0060390D" w:rsidRDefault="0060390D" w:rsidP="0060390D">
                            <w:r>
                              <w:t>1 x Aircraft Carrier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60390D" w14:paraId="55BAFA49" w14:textId="77777777" w:rsidTr="003150E6"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12012228" w14:textId="77777777" w:rsidR="0060390D" w:rsidRDefault="0060390D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50880650" w14:textId="77777777" w:rsidR="0060390D" w:rsidRDefault="0060390D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0D67043B" w14:textId="77777777" w:rsidR="0060390D" w:rsidRDefault="0060390D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441A04C1" w14:textId="77777777" w:rsidR="0060390D" w:rsidRDefault="0060390D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3535383B" w14:textId="77777777" w:rsidR="0060390D" w:rsidRDefault="0060390D"/>
                              </w:tc>
                            </w:tr>
                          </w:tbl>
                          <w:p w14:paraId="0120ADF9" w14:textId="77777777" w:rsidR="0060390D" w:rsidRDefault="0060390D" w:rsidP="0060390D">
                            <w:r>
                              <w:br/>
                              <w:t>1 x Battleship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60390D" w14:paraId="5BDCFA76" w14:textId="77777777" w:rsidTr="003150E6"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5DBEC8B3" w14:textId="77777777" w:rsidR="0060390D" w:rsidRDefault="0060390D" w:rsidP="009D4ED6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7B267169" w14:textId="77777777" w:rsidR="0060390D" w:rsidRDefault="0060390D" w:rsidP="009D4ED6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0CD9D484" w14:textId="77777777" w:rsidR="0060390D" w:rsidRDefault="0060390D" w:rsidP="009D4ED6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1BBA79BD" w14:textId="77777777" w:rsidR="0060390D" w:rsidRDefault="0060390D" w:rsidP="009D4ED6"/>
                              </w:tc>
                            </w:tr>
                          </w:tbl>
                          <w:p w14:paraId="4781608D" w14:textId="77777777" w:rsidR="0060390D" w:rsidRDefault="0060390D" w:rsidP="0060390D">
                            <w:r>
                              <w:br/>
                              <w:t>1 x Submarine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</w:tblGrid>
                            <w:tr w:rsidR="0060390D" w14:paraId="3A8FCE40" w14:textId="77777777" w:rsidTr="003150E6"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4961D957" w14:textId="77777777" w:rsidR="0060390D" w:rsidRDefault="0060390D" w:rsidP="009D4ED6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49DBA975" w14:textId="77777777" w:rsidR="0060390D" w:rsidRDefault="0060390D" w:rsidP="009D4ED6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0B00D8F4" w14:textId="77777777" w:rsidR="0060390D" w:rsidRDefault="0060390D" w:rsidP="009D4ED6"/>
                              </w:tc>
                            </w:tr>
                          </w:tbl>
                          <w:p w14:paraId="39E83D46" w14:textId="77777777" w:rsidR="0060390D" w:rsidRDefault="0060390D" w:rsidP="0060390D">
                            <w:r>
                              <w:br/>
                              <w:t>1 x Destroyer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</w:tblGrid>
                            <w:tr w:rsidR="0060390D" w14:paraId="0DA26424" w14:textId="77777777" w:rsidTr="003150E6"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1D837FF9" w14:textId="77777777" w:rsidR="0060390D" w:rsidRDefault="0060390D" w:rsidP="009D4ED6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58D12941" w14:textId="77777777" w:rsidR="0060390D" w:rsidRDefault="0060390D" w:rsidP="009D4ED6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6B288C7C" w14:textId="77777777" w:rsidR="0060390D" w:rsidRDefault="0060390D" w:rsidP="009D4ED6"/>
                              </w:tc>
                            </w:tr>
                          </w:tbl>
                          <w:p w14:paraId="29E86C8E" w14:textId="77777777" w:rsidR="0060390D" w:rsidRDefault="0060390D" w:rsidP="0060390D">
                            <w:r>
                              <w:br/>
                              <w:t>1 x Patrol Boat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</w:tblGrid>
                            <w:tr w:rsidR="0060390D" w14:paraId="5D904A5F" w14:textId="77777777" w:rsidTr="003150E6"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54995542" w14:textId="77777777" w:rsidR="0060390D" w:rsidRDefault="0060390D" w:rsidP="009D4ED6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19689E5E" w14:textId="77777777" w:rsidR="0060390D" w:rsidRDefault="0060390D" w:rsidP="009D4ED6"/>
                              </w:tc>
                            </w:tr>
                          </w:tbl>
                          <w:p w14:paraId="038210A2" w14:textId="77777777" w:rsidR="0060390D" w:rsidRDefault="0060390D" w:rsidP="0060390D"/>
                        </w:txbxContent>
                      </v:textbox>
                    </v:shape>
                  </w:pict>
                </mc:Fallback>
              </mc:AlternateContent>
            </w:r>
            <w:r w:rsidRPr="00305F2B">
              <w:rPr>
                <w:b/>
                <w:noProof/>
                <w:lang w:eastAsia="en-GB"/>
              </w:rPr>
              <w:t>y</w:t>
            </w:r>
            <w:r>
              <w:rPr>
                <w:b/>
                <w:noProof/>
                <w:lang w:eastAsia="en-GB"/>
              </w:rPr>
              <w:t>ou, we, they</w:t>
            </w:r>
          </w:p>
        </w:tc>
      </w:tr>
      <w:tr w:rsidR="0060390D" w14:paraId="0B57529C" w14:textId="77777777" w:rsidTr="00FB2501">
        <w:trPr>
          <w:trHeight w:val="567"/>
        </w:trPr>
        <w:tc>
          <w:tcPr>
            <w:tcW w:w="0" w:type="auto"/>
            <w:vAlign w:val="center"/>
          </w:tcPr>
          <w:p w14:paraId="5F30BB85" w14:textId="77777777" w:rsidR="0060390D" w:rsidRPr="00996E73" w:rsidRDefault="0060390D" w:rsidP="00FB2501">
            <w:pPr>
              <w:rPr>
                <w:b/>
              </w:rPr>
            </w:pPr>
            <w:r w:rsidRPr="00996E73">
              <w:rPr>
                <w:b/>
              </w:rPr>
              <w:t>Tense</w:t>
            </w:r>
          </w:p>
        </w:tc>
        <w:tc>
          <w:tcPr>
            <w:tcW w:w="606" w:type="dxa"/>
            <w:vAlign w:val="center"/>
          </w:tcPr>
          <w:p w14:paraId="6B96D2A7" w14:textId="77777777" w:rsidR="0060390D" w:rsidRDefault="0060390D" w:rsidP="00FB25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4B7AF0" wp14:editId="74B811F1">
                  <wp:extent cx="243840" cy="2438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p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141C3BBE" w14:textId="77777777" w:rsidR="0060390D" w:rsidRDefault="0060390D" w:rsidP="00FB25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9532B3" wp14:editId="7AC6E972">
                  <wp:extent cx="243840" cy="2438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ne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1A2CB13B" w14:textId="77777777" w:rsidR="0060390D" w:rsidRDefault="0060390D" w:rsidP="00FB25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F6B440" wp14:editId="026DBC38">
                  <wp:extent cx="243840" cy="2438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i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3F97E9AB" w14:textId="77777777" w:rsidR="0060390D" w:rsidRDefault="0060390D" w:rsidP="00FB250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6DA4FF7" wp14:editId="403A833C">
                  <wp:extent cx="243840" cy="243840"/>
                  <wp:effectExtent l="0" t="0" r="3810" b="381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p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41EC18AB" w14:textId="77777777" w:rsidR="0060390D" w:rsidRDefault="0060390D" w:rsidP="00FB250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FC970BC" wp14:editId="0DF6B145">
                  <wp:extent cx="243840" cy="243840"/>
                  <wp:effectExtent l="0" t="0" r="3810" b="381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ne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197B1FE8" w14:textId="77777777" w:rsidR="0060390D" w:rsidRDefault="0060390D" w:rsidP="00FB250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BFB56CB" wp14:editId="043D8277">
                  <wp:extent cx="243840" cy="243840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i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2383BB35" w14:textId="77777777" w:rsidR="0060390D" w:rsidRDefault="0060390D" w:rsidP="00FB250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6C2C51B" wp14:editId="3910674A">
                  <wp:extent cx="243840" cy="2438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p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0FB1B560" w14:textId="77777777" w:rsidR="0060390D" w:rsidRDefault="0060390D" w:rsidP="00FB250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5574A7D" wp14:editId="40D177A0">
                  <wp:extent cx="243840" cy="2438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ne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2F87E48A" w14:textId="77777777" w:rsidR="0060390D" w:rsidRDefault="0060390D" w:rsidP="00FB250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EE70347" wp14:editId="3F757F94">
                  <wp:extent cx="243840" cy="24384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i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90D" w14:paraId="56ADF400" w14:textId="77777777" w:rsidTr="00FB2501">
        <w:trPr>
          <w:trHeight w:val="567"/>
        </w:trPr>
        <w:tc>
          <w:tcPr>
            <w:tcW w:w="0" w:type="auto"/>
            <w:vAlign w:val="center"/>
          </w:tcPr>
          <w:p w14:paraId="3008E14C" w14:textId="77777777" w:rsidR="0060390D" w:rsidRDefault="0060390D" w:rsidP="00FB2501">
            <w:r>
              <w:t>Present Simple</w:t>
            </w:r>
          </w:p>
        </w:tc>
        <w:tc>
          <w:tcPr>
            <w:tcW w:w="606" w:type="dxa"/>
            <w:vAlign w:val="center"/>
          </w:tcPr>
          <w:p w14:paraId="5FB7E40B" w14:textId="77777777" w:rsidR="0060390D" w:rsidRDefault="0060390D" w:rsidP="00FB2501"/>
        </w:tc>
        <w:tc>
          <w:tcPr>
            <w:tcW w:w="606" w:type="dxa"/>
            <w:vAlign w:val="center"/>
          </w:tcPr>
          <w:p w14:paraId="2CB4661E" w14:textId="77777777" w:rsidR="0060390D" w:rsidRDefault="0060390D" w:rsidP="00FB2501"/>
        </w:tc>
        <w:tc>
          <w:tcPr>
            <w:tcW w:w="606" w:type="dxa"/>
            <w:vAlign w:val="center"/>
          </w:tcPr>
          <w:p w14:paraId="1FBE6ADC" w14:textId="77777777" w:rsidR="0060390D" w:rsidRDefault="0060390D" w:rsidP="00FB2501"/>
        </w:tc>
        <w:tc>
          <w:tcPr>
            <w:tcW w:w="606" w:type="dxa"/>
          </w:tcPr>
          <w:p w14:paraId="67164B38" w14:textId="77777777" w:rsidR="0060390D" w:rsidRDefault="0060390D" w:rsidP="00FB2501"/>
        </w:tc>
        <w:tc>
          <w:tcPr>
            <w:tcW w:w="606" w:type="dxa"/>
          </w:tcPr>
          <w:p w14:paraId="5D508041" w14:textId="77777777" w:rsidR="0060390D" w:rsidRDefault="0060390D" w:rsidP="00FB2501"/>
        </w:tc>
        <w:tc>
          <w:tcPr>
            <w:tcW w:w="606" w:type="dxa"/>
          </w:tcPr>
          <w:p w14:paraId="74552071" w14:textId="77777777" w:rsidR="0060390D" w:rsidRDefault="0060390D" w:rsidP="00FB2501"/>
        </w:tc>
        <w:tc>
          <w:tcPr>
            <w:tcW w:w="606" w:type="dxa"/>
          </w:tcPr>
          <w:p w14:paraId="00CA7F4C" w14:textId="77777777" w:rsidR="0060390D" w:rsidRDefault="0060390D" w:rsidP="00FB2501"/>
        </w:tc>
        <w:tc>
          <w:tcPr>
            <w:tcW w:w="606" w:type="dxa"/>
          </w:tcPr>
          <w:p w14:paraId="73823DFB" w14:textId="77777777" w:rsidR="0060390D" w:rsidRDefault="0060390D" w:rsidP="00FB2501"/>
        </w:tc>
        <w:tc>
          <w:tcPr>
            <w:tcW w:w="606" w:type="dxa"/>
          </w:tcPr>
          <w:p w14:paraId="6690A8F0" w14:textId="77777777" w:rsidR="0060390D" w:rsidRDefault="0060390D" w:rsidP="00FB2501"/>
        </w:tc>
      </w:tr>
      <w:tr w:rsidR="0060390D" w14:paraId="69652664" w14:textId="77777777" w:rsidTr="00FB2501">
        <w:trPr>
          <w:trHeight w:val="567"/>
        </w:trPr>
        <w:tc>
          <w:tcPr>
            <w:tcW w:w="0" w:type="auto"/>
            <w:vAlign w:val="center"/>
          </w:tcPr>
          <w:p w14:paraId="6A7684A8" w14:textId="77777777" w:rsidR="0060390D" w:rsidRDefault="0060390D" w:rsidP="00FB2501">
            <w:r>
              <w:t>Past Simple</w:t>
            </w:r>
          </w:p>
        </w:tc>
        <w:tc>
          <w:tcPr>
            <w:tcW w:w="606" w:type="dxa"/>
            <w:vAlign w:val="center"/>
          </w:tcPr>
          <w:p w14:paraId="5FCC0702" w14:textId="77777777" w:rsidR="0060390D" w:rsidRDefault="0060390D" w:rsidP="00FB2501"/>
        </w:tc>
        <w:tc>
          <w:tcPr>
            <w:tcW w:w="606" w:type="dxa"/>
            <w:vAlign w:val="center"/>
          </w:tcPr>
          <w:p w14:paraId="3135B9BC" w14:textId="77777777" w:rsidR="0060390D" w:rsidRDefault="0060390D" w:rsidP="00FB2501"/>
        </w:tc>
        <w:tc>
          <w:tcPr>
            <w:tcW w:w="606" w:type="dxa"/>
            <w:vAlign w:val="center"/>
          </w:tcPr>
          <w:p w14:paraId="75232B40" w14:textId="77777777" w:rsidR="0060390D" w:rsidRDefault="0060390D" w:rsidP="00FB2501"/>
        </w:tc>
        <w:tc>
          <w:tcPr>
            <w:tcW w:w="606" w:type="dxa"/>
          </w:tcPr>
          <w:p w14:paraId="613F1ACD" w14:textId="77777777" w:rsidR="0060390D" w:rsidRDefault="0060390D" w:rsidP="00FB2501"/>
        </w:tc>
        <w:tc>
          <w:tcPr>
            <w:tcW w:w="606" w:type="dxa"/>
          </w:tcPr>
          <w:p w14:paraId="4CF421AF" w14:textId="77777777" w:rsidR="0060390D" w:rsidRDefault="0060390D" w:rsidP="00FB2501"/>
        </w:tc>
        <w:tc>
          <w:tcPr>
            <w:tcW w:w="606" w:type="dxa"/>
          </w:tcPr>
          <w:p w14:paraId="4CBD100A" w14:textId="77777777" w:rsidR="0060390D" w:rsidRDefault="0060390D" w:rsidP="00FB2501"/>
        </w:tc>
        <w:tc>
          <w:tcPr>
            <w:tcW w:w="606" w:type="dxa"/>
          </w:tcPr>
          <w:p w14:paraId="0C1D24D4" w14:textId="77777777" w:rsidR="0060390D" w:rsidRDefault="0060390D" w:rsidP="00FB2501"/>
        </w:tc>
        <w:tc>
          <w:tcPr>
            <w:tcW w:w="606" w:type="dxa"/>
          </w:tcPr>
          <w:p w14:paraId="551AA0A5" w14:textId="77777777" w:rsidR="0060390D" w:rsidRDefault="0060390D" w:rsidP="00FB2501"/>
        </w:tc>
        <w:tc>
          <w:tcPr>
            <w:tcW w:w="606" w:type="dxa"/>
          </w:tcPr>
          <w:p w14:paraId="7991CCA7" w14:textId="77777777" w:rsidR="0060390D" w:rsidRDefault="0060390D" w:rsidP="00FB2501"/>
        </w:tc>
      </w:tr>
      <w:tr w:rsidR="0060390D" w14:paraId="5EA3DA81" w14:textId="77777777" w:rsidTr="00FB2501">
        <w:trPr>
          <w:trHeight w:val="567"/>
        </w:trPr>
        <w:tc>
          <w:tcPr>
            <w:tcW w:w="0" w:type="auto"/>
            <w:vAlign w:val="center"/>
          </w:tcPr>
          <w:p w14:paraId="687EB0C1" w14:textId="77777777" w:rsidR="0060390D" w:rsidRDefault="0060390D" w:rsidP="00FB2501">
            <w:r>
              <w:t>Present Continuous</w:t>
            </w:r>
          </w:p>
        </w:tc>
        <w:tc>
          <w:tcPr>
            <w:tcW w:w="606" w:type="dxa"/>
            <w:vAlign w:val="center"/>
          </w:tcPr>
          <w:p w14:paraId="5F4FC191" w14:textId="77777777" w:rsidR="0060390D" w:rsidRDefault="0060390D" w:rsidP="00FB2501"/>
        </w:tc>
        <w:tc>
          <w:tcPr>
            <w:tcW w:w="606" w:type="dxa"/>
            <w:vAlign w:val="center"/>
          </w:tcPr>
          <w:p w14:paraId="11C1AF45" w14:textId="77777777" w:rsidR="0060390D" w:rsidRDefault="0060390D" w:rsidP="00FB2501"/>
        </w:tc>
        <w:tc>
          <w:tcPr>
            <w:tcW w:w="606" w:type="dxa"/>
            <w:vAlign w:val="center"/>
          </w:tcPr>
          <w:p w14:paraId="4E6DAA81" w14:textId="77777777" w:rsidR="0060390D" w:rsidRDefault="0060390D" w:rsidP="00FB2501"/>
        </w:tc>
        <w:tc>
          <w:tcPr>
            <w:tcW w:w="606" w:type="dxa"/>
          </w:tcPr>
          <w:p w14:paraId="6032F8CB" w14:textId="77777777" w:rsidR="0060390D" w:rsidRDefault="0060390D" w:rsidP="00FB2501"/>
        </w:tc>
        <w:tc>
          <w:tcPr>
            <w:tcW w:w="606" w:type="dxa"/>
          </w:tcPr>
          <w:p w14:paraId="1E7F6D19" w14:textId="77777777" w:rsidR="0060390D" w:rsidRDefault="0060390D" w:rsidP="00FB2501"/>
        </w:tc>
        <w:tc>
          <w:tcPr>
            <w:tcW w:w="606" w:type="dxa"/>
          </w:tcPr>
          <w:p w14:paraId="19891A65" w14:textId="77777777" w:rsidR="0060390D" w:rsidRDefault="0060390D" w:rsidP="00FB2501"/>
        </w:tc>
        <w:tc>
          <w:tcPr>
            <w:tcW w:w="606" w:type="dxa"/>
          </w:tcPr>
          <w:p w14:paraId="3BC66504" w14:textId="77777777" w:rsidR="0060390D" w:rsidRDefault="0060390D" w:rsidP="00FB2501"/>
        </w:tc>
        <w:tc>
          <w:tcPr>
            <w:tcW w:w="606" w:type="dxa"/>
          </w:tcPr>
          <w:p w14:paraId="451E1981" w14:textId="77777777" w:rsidR="0060390D" w:rsidRDefault="0060390D" w:rsidP="00FB2501"/>
        </w:tc>
        <w:tc>
          <w:tcPr>
            <w:tcW w:w="606" w:type="dxa"/>
          </w:tcPr>
          <w:p w14:paraId="2EC5358B" w14:textId="77777777" w:rsidR="0060390D" w:rsidRDefault="0060390D" w:rsidP="00FB2501"/>
        </w:tc>
      </w:tr>
      <w:tr w:rsidR="0060390D" w14:paraId="69423E9A" w14:textId="77777777" w:rsidTr="00FB2501">
        <w:trPr>
          <w:trHeight w:val="567"/>
        </w:trPr>
        <w:tc>
          <w:tcPr>
            <w:tcW w:w="0" w:type="auto"/>
            <w:vAlign w:val="center"/>
          </w:tcPr>
          <w:p w14:paraId="4F026BDE" w14:textId="77777777" w:rsidR="0060390D" w:rsidRDefault="0060390D" w:rsidP="00FB2501">
            <w:r>
              <w:t>Past Continuous</w:t>
            </w:r>
          </w:p>
        </w:tc>
        <w:tc>
          <w:tcPr>
            <w:tcW w:w="606" w:type="dxa"/>
            <w:vAlign w:val="center"/>
          </w:tcPr>
          <w:p w14:paraId="2AF0F7CB" w14:textId="77777777" w:rsidR="0060390D" w:rsidRDefault="0060390D" w:rsidP="00FB2501"/>
        </w:tc>
        <w:tc>
          <w:tcPr>
            <w:tcW w:w="606" w:type="dxa"/>
            <w:vAlign w:val="center"/>
          </w:tcPr>
          <w:p w14:paraId="795EFFE8" w14:textId="77777777" w:rsidR="0060390D" w:rsidRDefault="0060390D" w:rsidP="00FB2501"/>
        </w:tc>
        <w:tc>
          <w:tcPr>
            <w:tcW w:w="606" w:type="dxa"/>
            <w:vAlign w:val="center"/>
          </w:tcPr>
          <w:p w14:paraId="4C8C6D54" w14:textId="77777777" w:rsidR="0060390D" w:rsidRDefault="0060390D" w:rsidP="00FB2501"/>
        </w:tc>
        <w:tc>
          <w:tcPr>
            <w:tcW w:w="606" w:type="dxa"/>
          </w:tcPr>
          <w:p w14:paraId="424B07B5" w14:textId="77777777" w:rsidR="0060390D" w:rsidRDefault="0060390D" w:rsidP="00FB2501"/>
        </w:tc>
        <w:tc>
          <w:tcPr>
            <w:tcW w:w="606" w:type="dxa"/>
          </w:tcPr>
          <w:p w14:paraId="53737C93" w14:textId="77777777" w:rsidR="0060390D" w:rsidRDefault="0060390D" w:rsidP="00FB2501"/>
        </w:tc>
        <w:tc>
          <w:tcPr>
            <w:tcW w:w="606" w:type="dxa"/>
          </w:tcPr>
          <w:p w14:paraId="107EFABB" w14:textId="77777777" w:rsidR="0060390D" w:rsidRDefault="0060390D" w:rsidP="00FB2501"/>
        </w:tc>
        <w:tc>
          <w:tcPr>
            <w:tcW w:w="606" w:type="dxa"/>
          </w:tcPr>
          <w:p w14:paraId="72659DEA" w14:textId="77777777" w:rsidR="0060390D" w:rsidRDefault="0060390D" w:rsidP="00FB2501"/>
        </w:tc>
        <w:tc>
          <w:tcPr>
            <w:tcW w:w="606" w:type="dxa"/>
          </w:tcPr>
          <w:p w14:paraId="3F680CE0" w14:textId="77777777" w:rsidR="0060390D" w:rsidRDefault="0060390D" w:rsidP="00FB2501"/>
        </w:tc>
        <w:tc>
          <w:tcPr>
            <w:tcW w:w="606" w:type="dxa"/>
          </w:tcPr>
          <w:p w14:paraId="15C2B263" w14:textId="77777777" w:rsidR="0060390D" w:rsidRDefault="0060390D" w:rsidP="00FB2501"/>
        </w:tc>
      </w:tr>
      <w:tr w:rsidR="0060390D" w14:paraId="542E29F4" w14:textId="77777777" w:rsidTr="00FB2501">
        <w:trPr>
          <w:trHeight w:val="567"/>
        </w:trPr>
        <w:tc>
          <w:tcPr>
            <w:tcW w:w="0" w:type="auto"/>
            <w:vAlign w:val="center"/>
          </w:tcPr>
          <w:p w14:paraId="2D689474" w14:textId="77777777" w:rsidR="0060390D" w:rsidRDefault="0060390D" w:rsidP="00FB2501">
            <w:r>
              <w:t>Present Perfect</w:t>
            </w:r>
          </w:p>
        </w:tc>
        <w:tc>
          <w:tcPr>
            <w:tcW w:w="606" w:type="dxa"/>
            <w:vAlign w:val="center"/>
          </w:tcPr>
          <w:p w14:paraId="2013FF4F" w14:textId="77777777" w:rsidR="0060390D" w:rsidRDefault="0060390D" w:rsidP="00FB2501"/>
        </w:tc>
        <w:tc>
          <w:tcPr>
            <w:tcW w:w="606" w:type="dxa"/>
            <w:vAlign w:val="center"/>
          </w:tcPr>
          <w:p w14:paraId="3A363305" w14:textId="77777777" w:rsidR="0060390D" w:rsidRDefault="0060390D" w:rsidP="00FB2501"/>
        </w:tc>
        <w:tc>
          <w:tcPr>
            <w:tcW w:w="606" w:type="dxa"/>
            <w:vAlign w:val="center"/>
          </w:tcPr>
          <w:p w14:paraId="4C501EEF" w14:textId="77777777" w:rsidR="0060390D" w:rsidRDefault="0060390D" w:rsidP="00FB2501"/>
        </w:tc>
        <w:tc>
          <w:tcPr>
            <w:tcW w:w="606" w:type="dxa"/>
          </w:tcPr>
          <w:p w14:paraId="38BF81AE" w14:textId="77777777" w:rsidR="0060390D" w:rsidRDefault="0060390D" w:rsidP="00FB2501"/>
        </w:tc>
        <w:tc>
          <w:tcPr>
            <w:tcW w:w="606" w:type="dxa"/>
          </w:tcPr>
          <w:p w14:paraId="25DEB54C" w14:textId="77777777" w:rsidR="0060390D" w:rsidRDefault="0060390D" w:rsidP="00FB2501"/>
        </w:tc>
        <w:tc>
          <w:tcPr>
            <w:tcW w:w="606" w:type="dxa"/>
          </w:tcPr>
          <w:p w14:paraId="6BDDEA37" w14:textId="77777777" w:rsidR="0060390D" w:rsidRDefault="0060390D" w:rsidP="00FB2501"/>
        </w:tc>
        <w:tc>
          <w:tcPr>
            <w:tcW w:w="606" w:type="dxa"/>
          </w:tcPr>
          <w:p w14:paraId="3B6F365E" w14:textId="77777777" w:rsidR="0060390D" w:rsidRDefault="0060390D" w:rsidP="00FB2501"/>
        </w:tc>
        <w:tc>
          <w:tcPr>
            <w:tcW w:w="606" w:type="dxa"/>
          </w:tcPr>
          <w:p w14:paraId="34858DB0" w14:textId="77777777" w:rsidR="0060390D" w:rsidRDefault="0060390D" w:rsidP="00FB2501"/>
        </w:tc>
        <w:tc>
          <w:tcPr>
            <w:tcW w:w="606" w:type="dxa"/>
          </w:tcPr>
          <w:p w14:paraId="0299751A" w14:textId="77777777" w:rsidR="0060390D" w:rsidRDefault="0060390D" w:rsidP="00FB2501"/>
        </w:tc>
      </w:tr>
      <w:tr w:rsidR="0060390D" w14:paraId="573A4CA9" w14:textId="77777777" w:rsidTr="00FB2501">
        <w:trPr>
          <w:trHeight w:val="567"/>
        </w:trPr>
        <w:tc>
          <w:tcPr>
            <w:tcW w:w="0" w:type="auto"/>
            <w:vAlign w:val="center"/>
          </w:tcPr>
          <w:p w14:paraId="0A0C68BD" w14:textId="77777777" w:rsidR="0060390D" w:rsidRDefault="0060390D" w:rsidP="00FB2501">
            <w:r>
              <w:t>Past Perfect</w:t>
            </w:r>
          </w:p>
        </w:tc>
        <w:tc>
          <w:tcPr>
            <w:tcW w:w="606" w:type="dxa"/>
            <w:vAlign w:val="center"/>
          </w:tcPr>
          <w:p w14:paraId="191ABEC7" w14:textId="77777777" w:rsidR="0060390D" w:rsidRDefault="0060390D" w:rsidP="00FB2501"/>
        </w:tc>
        <w:tc>
          <w:tcPr>
            <w:tcW w:w="606" w:type="dxa"/>
            <w:vAlign w:val="center"/>
          </w:tcPr>
          <w:p w14:paraId="3215A0E6" w14:textId="77777777" w:rsidR="0060390D" w:rsidRDefault="0060390D" w:rsidP="00FB2501"/>
        </w:tc>
        <w:tc>
          <w:tcPr>
            <w:tcW w:w="606" w:type="dxa"/>
            <w:vAlign w:val="center"/>
          </w:tcPr>
          <w:p w14:paraId="02CA71C6" w14:textId="77777777" w:rsidR="0060390D" w:rsidRDefault="0060390D" w:rsidP="00FB2501"/>
        </w:tc>
        <w:tc>
          <w:tcPr>
            <w:tcW w:w="606" w:type="dxa"/>
          </w:tcPr>
          <w:p w14:paraId="2B7B60B8" w14:textId="77777777" w:rsidR="0060390D" w:rsidRDefault="0060390D" w:rsidP="00FB2501"/>
        </w:tc>
        <w:tc>
          <w:tcPr>
            <w:tcW w:w="606" w:type="dxa"/>
          </w:tcPr>
          <w:p w14:paraId="373A37A2" w14:textId="77777777" w:rsidR="0060390D" w:rsidRDefault="0060390D" w:rsidP="00FB2501"/>
        </w:tc>
        <w:tc>
          <w:tcPr>
            <w:tcW w:w="606" w:type="dxa"/>
          </w:tcPr>
          <w:p w14:paraId="4F750297" w14:textId="77777777" w:rsidR="0060390D" w:rsidRDefault="0060390D" w:rsidP="00FB2501"/>
        </w:tc>
        <w:tc>
          <w:tcPr>
            <w:tcW w:w="606" w:type="dxa"/>
          </w:tcPr>
          <w:p w14:paraId="56F1324C" w14:textId="77777777" w:rsidR="0060390D" w:rsidRDefault="0060390D" w:rsidP="00FB2501"/>
        </w:tc>
        <w:tc>
          <w:tcPr>
            <w:tcW w:w="606" w:type="dxa"/>
          </w:tcPr>
          <w:p w14:paraId="7E236679" w14:textId="77777777" w:rsidR="0060390D" w:rsidRDefault="0060390D" w:rsidP="00FB2501"/>
        </w:tc>
        <w:tc>
          <w:tcPr>
            <w:tcW w:w="606" w:type="dxa"/>
          </w:tcPr>
          <w:p w14:paraId="2F1F1A22" w14:textId="77777777" w:rsidR="0060390D" w:rsidRDefault="0060390D" w:rsidP="00FB2501"/>
        </w:tc>
      </w:tr>
      <w:tr w:rsidR="0060390D" w14:paraId="20EC09EB" w14:textId="77777777" w:rsidTr="00FB2501">
        <w:trPr>
          <w:trHeight w:val="567"/>
        </w:trPr>
        <w:tc>
          <w:tcPr>
            <w:tcW w:w="0" w:type="auto"/>
            <w:vAlign w:val="center"/>
          </w:tcPr>
          <w:p w14:paraId="729BE614" w14:textId="77777777" w:rsidR="0060390D" w:rsidRDefault="0060390D" w:rsidP="00FB2501">
            <w:r>
              <w:t>Future Simple</w:t>
            </w:r>
          </w:p>
        </w:tc>
        <w:tc>
          <w:tcPr>
            <w:tcW w:w="606" w:type="dxa"/>
            <w:vAlign w:val="center"/>
          </w:tcPr>
          <w:p w14:paraId="61D682AD" w14:textId="77777777" w:rsidR="0060390D" w:rsidRDefault="0060390D" w:rsidP="00FB2501"/>
        </w:tc>
        <w:tc>
          <w:tcPr>
            <w:tcW w:w="606" w:type="dxa"/>
            <w:vAlign w:val="center"/>
          </w:tcPr>
          <w:p w14:paraId="7D6018F6" w14:textId="77777777" w:rsidR="0060390D" w:rsidRDefault="0060390D" w:rsidP="00FB2501"/>
        </w:tc>
        <w:tc>
          <w:tcPr>
            <w:tcW w:w="606" w:type="dxa"/>
            <w:vAlign w:val="center"/>
          </w:tcPr>
          <w:p w14:paraId="6AAA87B5" w14:textId="77777777" w:rsidR="0060390D" w:rsidRDefault="0060390D" w:rsidP="00FB2501"/>
        </w:tc>
        <w:tc>
          <w:tcPr>
            <w:tcW w:w="606" w:type="dxa"/>
          </w:tcPr>
          <w:p w14:paraId="2B250BCA" w14:textId="77777777" w:rsidR="0060390D" w:rsidRDefault="0060390D" w:rsidP="00FB2501"/>
        </w:tc>
        <w:tc>
          <w:tcPr>
            <w:tcW w:w="606" w:type="dxa"/>
          </w:tcPr>
          <w:p w14:paraId="4742007A" w14:textId="77777777" w:rsidR="0060390D" w:rsidRDefault="0060390D" w:rsidP="00FB2501"/>
        </w:tc>
        <w:tc>
          <w:tcPr>
            <w:tcW w:w="606" w:type="dxa"/>
          </w:tcPr>
          <w:p w14:paraId="4A1915B9" w14:textId="77777777" w:rsidR="0060390D" w:rsidRDefault="0060390D" w:rsidP="00FB2501"/>
        </w:tc>
        <w:tc>
          <w:tcPr>
            <w:tcW w:w="606" w:type="dxa"/>
          </w:tcPr>
          <w:p w14:paraId="3F632609" w14:textId="77777777" w:rsidR="0060390D" w:rsidRDefault="0060390D" w:rsidP="00FB2501"/>
        </w:tc>
        <w:tc>
          <w:tcPr>
            <w:tcW w:w="606" w:type="dxa"/>
          </w:tcPr>
          <w:p w14:paraId="59B6FA37" w14:textId="77777777" w:rsidR="0060390D" w:rsidRDefault="0060390D" w:rsidP="00FB2501"/>
        </w:tc>
        <w:tc>
          <w:tcPr>
            <w:tcW w:w="606" w:type="dxa"/>
          </w:tcPr>
          <w:p w14:paraId="5BA9ECBE" w14:textId="77777777" w:rsidR="0060390D" w:rsidRDefault="0060390D" w:rsidP="00FB2501"/>
        </w:tc>
      </w:tr>
      <w:tr w:rsidR="0060390D" w14:paraId="0E6F8A34" w14:textId="77777777" w:rsidTr="00FB2501">
        <w:trPr>
          <w:trHeight w:val="567"/>
        </w:trPr>
        <w:tc>
          <w:tcPr>
            <w:tcW w:w="0" w:type="auto"/>
            <w:vAlign w:val="center"/>
          </w:tcPr>
          <w:p w14:paraId="1A454E7F" w14:textId="77777777" w:rsidR="0060390D" w:rsidRDefault="0060390D" w:rsidP="00FB2501">
            <w:r>
              <w:t>Conditional</w:t>
            </w:r>
          </w:p>
        </w:tc>
        <w:tc>
          <w:tcPr>
            <w:tcW w:w="606" w:type="dxa"/>
            <w:vAlign w:val="center"/>
          </w:tcPr>
          <w:p w14:paraId="6FE1149B" w14:textId="77777777" w:rsidR="0060390D" w:rsidRDefault="0060390D" w:rsidP="00FB2501"/>
        </w:tc>
        <w:tc>
          <w:tcPr>
            <w:tcW w:w="606" w:type="dxa"/>
            <w:vAlign w:val="center"/>
          </w:tcPr>
          <w:p w14:paraId="28E08089" w14:textId="77777777" w:rsidR="0060390D" w:rsidRDefault="0060390D" w:rsidP="00FB2501"/>
        </w:tc>
        <w:tc>
          <w:tcPr>
            <w:tcW w:w="606" w:type="dxa"/>
            <w:vAlign w:val="center"/>
          </w:tcPr>
          <w:p w14:paraId="47AFD5EB" w14:textId="77777777" w:rsidR="0060390D" w:rsidRDefault="0060390D" w:rsidP="00FB2501"/>
        </w:tc>
        <w:tc>
          <w:tcPr>
            <w:tcW w:w="606" w:type="dxa"/>
          </w:tcPr>
          <w:p w14:paraId="3FAE8385" w14:textId="77777777" w:rsidR="0060390D" w:rsidRDefault="0060390D" w:rsidP="00FB2501"/>
        </w:tc>
        <w:tc>
          <w:tcPr>
            <w:tcW w:w="606" w:type="dxa"/>
          </w:tcPr>
          <w:p w14:paraId="24F8556B" w14:textId="77777777" w:rsidR="0060390D" w:rsidRDefault="0060390D" w:rsidP="00FB2501"/>
        </w:tc>
        <w:tc>
          <w:tcPr>
            <w:tcW w:w="606" w:type="dxa"/>
          </w:tcPr>
          <w:p w14:paraId="65F1A403" w14:textId="77777777" w:rsidR="0060390D" w:rsidRDefault="0060390D" w:rsidP="00FB2501"/>
        </w:tc>
        <w:tc>
          <w:tcPr>
            <w:tcW w:w="606" w:type="dxa"/>
          </w:tcPr>
          <w:p w14:paraId="022E057F" w14:textId="77777777" w:rsidR="0060390D" w:rsidRDefault="0060390D" w:rsidP="00FB2501"/>
        </w:tc>
        <w:tc>
          <w:tcPr>
            <w:tcW w:w="606" w:type="dxa"/>
          </w:tcPr>
          <w:p w14:paraId="3A959D06" w14:textId="77777777" w:rsidR="0060390D" w:rsidRDefault="0060390D" w:rsidP="00FB2501"/>
        </w:tc>
        <w:tc>
          <w:tcPr>
            <w:tcW w:w="606" w:type="dxa"/>
          </w:tcPr>
          <w:p w14:paraId="18B5B864" w14:textId="77777777" w:rsidR="0060390D" w:rsidRDefault="0060390D" w:rsidP="00FB2501"/>
        </w:tc>
      </w:tr>
      <w:tr w:rsidR="0060390D" w14:paraId="011F085B" w14:textId="77777777" w:rsidTr="00FB2501">
        <w:trPr>
          <w:trHeight w:val="567"/>
        </w:trPr>
        <w:tc>
          <w:tcPr>
            <w:tcW w:w="0" w:type="auto"/>
            <w:vAlign w:val="center"/>
          </w:tcPr>
          <w:p w14:paraId="6815B75E" w14:textId="77777777" w:rsidR="0060390D" w:rsidRDefault="0060390D" w:rsidP="00FB2501">
            <w:r>
              <w:t>Future Going To</w:t>
            </w:r>
          </w:p>
        </w:tc>
        <w:tc>
          <w:tcPr>
            <w:tcW w:w="606" w:type="dxa"/>
            <w:vAlign w:val="center"/>
          </w:tcPr>
          <w:p w14:paraId="2428801F" w14:textId="77777777" w:rsidR="0060390D" w:rsidRDefault="0060390D" w:rsidP="00FB2501"/>
        </w:tc>
        <w:tc>
          <w:tcPr>
            <w:tcW w:w="606" w:type="dxa"/>
            <w:vAlign w:val="center"/>
          </w:tcPr>
          <w:p w14:paraId="40C7D91D" w14:textId="77777777" w:rsidR="0060390D" w:rsidRDefault="0060390D" w:rsidP="00FB2501"/>
        </w:tc>
        <w:tc>
          <w:tcPr>
            <w:tcW w:w="606" w:type="dxa"/>
            <w:vAlign w:val="center"/>
          </w:tcPr>
          <w:p w14:paraId="4DE0FBAF" w14:textId="77777777" w:rsidR="0060390D" w:rsidRDefault="0060390D" w:rsidP="00FB2501"/>
        </w:tc>
        <w:tc>
          <w:tcPr>
            <w:tcW w:w="606" w:type="dxa"/>
          </w:tcPr>
          <w:p w14:paraId="4B2453B9" w14:textId="77777777" w:rsidR="0060390D" w:rsidRDefault="0060390D" w:rsidP="00FB2501"/>
        </w:tc>
        <w:tc>
          <w:tcPr>
            <w:tcW w:w="606" w:type="dxa"/>
          </w:tcPr>
          <w:p w14:paraId="4BACB04E" w14:textId="77777777" w:rsidR="0060390D" w:rsidRDefault="0060390D" w:rsidP="00FB2501"/>
        </w:tc>
        <w:tc>
          <w:tcPr>
            <w:tcW w:w="606" w:type="dxa"/>
          </w:tcPr>
          <w:p w14:paraId="3AF480D8" w14:textId="77777777" w:rsidR="0060390D" w:rsidRDefault="0060390D" w:rsidP="00FB2501"/>
        </w:tc>
        <w:tc>
          <w:tcPr>
            <w:tcW w:w="606" w:type="dxa"/>
          </w:tcPr>
          <w:p w14:paraId="50FFB682" w14:textId="77777777" w:rsidR="0060390D" w:rsidRDefault="0060390D" w:rsidP="00FB2501"/>
        </w:tc>
        <w:tc>
          <w:tcPr>
            <w:tcW w:w="606" w:type="dxa"/>
          </w:tcPr>
          <w:p w14:paraId="7D098379" w14:textId="77777777" w:rsidR="0060390D" w:rsidRDefault="0060390D" w:rsidP="00FB2501"/>
        </w:tc>
        <w:tc>
          <w:tcPr>
            <w:tcW w:w="606" w:type="dxa"/>
          </w:tcPr>
          <w:p w14:paraId="7105A886" w14:textId="77777777" w:rsidR="0060390D" w:rsidRDefault="0060390D" w:rsidP="00FB2501"/>
        </w:tc>
      </w:tr>
    </w:tbl>
    <w:p w14:paraId="1E903F49" w14:textId="2FF21D49" w:rsidR="0060390D" w:rsidRDefault="0060390D" w:rsidP="0060390D"/>
    <w:p w14:paraId="1ED89E27" w14:textId="765A4A97" w:rsidR="0060390D" w:rsidRPr="001F71BD" w:rsidRDefault="007246FE" w:rsidP="0060390D">
      <w:pPr>
        <w:rPr>
          <w:b/>
          <w:color w:val="70AD47" w:themeColor="accent6"/>
          <w:sz w:val="36"/>
          <w:szCs w:val="36"/>
        </w:rPr>
      </w:pPr>
      <w:r w:rsidRPr="00B9497C">
        <w:rPr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7DED3" wp14:editId="2B75FCEE">
                <wp:simplePos x="0" y="0"/>
                <wp:positionH relativeFrom="column">
                  <wp:posOffset>4895850</wp:posOffset>
                </wp:positionH>
                <wp:positionV relativeFrom="paragraph">
                  <wp:posOffset>417830</wp:posOffset>
                </wp:positionV>
                <wp:extent cx="1810385" cy="4015740"/>
                <wp:effectExtent l="0" t="0" r="18415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401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1B2E" w14:textId="66EEF0B6" w:rsidR="007246FE" w:rsidRPr="00B9497C" w:rsidRDefault="007C2BF4" w:rsidP="007246FE">
                            <w:pPr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B9497C"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>What to say…</w:t>
                            </w:r>
                          </w:p>
                          <w:p w14:paraId="7795556C" w14:textId="77777777" w:rsidR="007C2BF4" w:rsidRPr="007246FE" w:rsidRDefault="007C2BF4" w:rsidP="007246FE">
                            <w:pP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84"/>
                              <w:gridCol w:w="284"/>
                            </w:tblGrid>
                            <w:tr w:rsidR="007246FE" w14:paraId="42AE805D" w14:textId="77777777" w:rsidTr="003150E6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3457719A" w14:textId="49297F6A" w:rsidR="007246FE" w:rsidRDefault="007246FE" w:rsidP="007246FE">
                                  <w:r>
                                    <w:t>Hit!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2ADC5F3" w14:textId="77777777" w:rsidR="007246FE" w:rsidRDefault="007246FE" w:rsidP="007246FE"/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19ADFC23" w14:textId="7ACCDF9A" w:rsidR="007246FE" w:rsidRPr="007C2BF4" w:rsidRDefault="007C2BF4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7C2BF4">
                                    <w:rPr>
                                      <w:rFonts w:cstheme="minorHAnsi"/>
                                      <w:b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3DD58E5F" w14:textId="700E51EF" w:rsidR="007246FE" w:rsidRDefault="007246FE" w:rsidP="007246FE"/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84"/>
                              <w:gridCol w:w="284"/>
                            </w:tblGrid>
                            <w:tr w:rsidR="007246FE" w14:paraId="69752007" w14:textId="77777777" w:rsidTr="007C2BF4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36CEE4CF" w14:textId="32A0DB0E" w:rsidR="007246FE" w:rsidRDefault="007C2BF4" w:rsidP="007246FE">
                                  <w:r>
                                    <w:t>Miss</w:t>
                                  </w:r>
                                  <w:r w:rsidR="007246FE"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2CA3C1" w14:textId="77777777" w:rsidR="007246FE" w:rsidRDefault="007246FE" w:rsidP="007246FE"/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D92F2B0" w14:textId="4B237D42" w:rsidR="007246FE" w:rsidRPr="007C2BF4" w:rsidRDefault="007C2BF4" w:rsidP="007C2BF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C2BF4">
                                    <w:rPr>
                                      <w:rFonts w:ascii="Courier New" w:hAnsi="Courier New" w:cs="Courier New"/>
                                      <w:b/>
                                      <w:color w:val="9CC2E5" w:themeColor="accent1" w:themeTint="99"/>
                                      <w:sz w:val="28"/>
                                      <w:szCs w:val="28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</w:tbl>
                          <w:p w14:paraId="706A3DB9" w14:textId="77777777" w:rsidR="007246FE" w:rsidRDefault="007246FE" w:rsidP="007246FE"/>
                          <w:p w14:paraId="11DFBCFB" w14:textId="51F2614E" w:rsidR="007246FE" w:rsidRDefault="007C2BF4" w:rsidP="007246FE">
                            <w:r>
                              <w:t>You’ve sunk my ship!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7C2BF4" w14:paraId="3CBC5EAD" w14:textId="77777777" w:rsidTr="007C2BF4"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17235031" w14:textId="77777777" w:rsidR="007C2BF4" w:rsidRPr="007C2BF4" w:rsidRDefault="007C2BF4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40C819B4" w14:textId="77777777" w:rsidR="007C2BF4" w:rsidRPr="007C2BF4" w:rsidRDefault="007C2BF4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578EE72E" w14:textId="77777777" w:rsidR="007C2BF4" w:rsidRPr="007C2BF4" w:rsidRDefault="007C2BF4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2047B2EB" w14:textId="77777777" w:rsidR="007C2BF4" w:rsidRPr="007C2BF4" w:rsidRDefault="007C2BF4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79A7A7BA" w14:textId="77777777" w:rsidR="007C2BF4" w:rsidRPr="007C2BF4" w:rsidRDefault="007C2BF4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2FDA79EA" w14:textId="77777777" w:rsidR="007C2BF4" w:rsidRPr="007C2BF4" w:rsidRDefault="007C2BF4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6B83DCD9" w14:textId="77777777" w:rsidR="007C2BF4" w:rsidRPr="007C2BF4" w:rsidRDefault="007C2BF4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7C2BF4" w14:paraId="0C06A3B6" w14:textId="09577B97" w:rsidTr="003150E6"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4CADFBEB" w14:textId="77777777" w:rsidR="007C2BF4" w:rsidRPr="007C2BF4" w:rsidRDefault="007C2BF4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4F61B383" w14:textId="34982AC8" w:rsidR="007C2BF4" w:rsidRPr="007C2BF4" w:rsidRDefault="007C2BF4" w:rsidP="007C2BF4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7C2BF4"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7230899F" w14:textId="67474439" w:rsidR="007C2BF4" w:rsidRPr="007C2BF4" w:rsidRDefault="007C2BF4" w:rsidP="007C2BF4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7C2BF4"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4B1C7B38" w14:textId="34112AAE" w:rsidR="007C2BF4" w:rsidRPr="007C2BF4" w:rsidRDefault="007C2BF4" w:rsidP="007C2BF4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7C2BF4"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1EAFE0E6" w14:textId="119F253D" w:rsidR="007C2BF4" w:rsidRPr="007C2BF4" w:rsidRDefault="007C2BF4" w:rsidP="007C2BF4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7C2BF4"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5C538AF4" w14:textId="21644857" w:rsidR="007C2BF4" w:rsidRPr="007C2BF4" w:rsidRDefault="007C2BF4" w:rsidP="007C2BF4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7C2BF4"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7C2D0B45" w14:textId="77777777" w:rsidR="007C2BF4" w:rsidRPr="007C2BF4" w:rsidRDefault="007C2BF4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7C2BF4" w14:paraId="29E7441B" w14:textId="77777777" w:rsidTr="007C2BF4"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4845E076" w14:textId="77777777" w:rsidR="007C2BF4" w:rsidRPr="007C2BF4" w:rsidRDefault="007C2BF4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3BC0F931" w14:textId="77777777" w:rsidR="007C2BF4" w:rsidRPr="007C2BF4" w:rsidRDefault="007C2BF4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75249CF9" w14:textId="77777777" w:rsidR="007C2BF4" w:rsidRPr="007C2BF4" w:rsidRDefault="007C2BF4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18A6E3F0" w14:textId="77777777" w:rsidR="007C2BF4" w:rsidRPr="007C2BF4" w:rsidRDefault="007C2BF4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55831BD1" w14:textId="77777777" w:rsidR="007C2BF4" w:rsidRPr="007C2BF4" w:rsidRDefault="007C2BF4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21CF1285" w14:textId="77777777" w:rsidR="007C2BF4" w:rsidRPr="007C2BF4" w:rsidRDefault="007C2BF4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200639E2" w14:textId="77777777" w:rsidR="007C2BF4" w:rsidRPr="007C2BF4" w:rsidRDefault="007C2BF4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7AAE78" w14:textId="69F86799" w:rsidR="007246FE" w:rsidRDefault="007246FE" w:rsidP="007C2BF4"/>
                        </w:txbxContent>
                      </wps:txbx>
                      <wps:bodyPr rot="0" vert="horz" wrap="square" lIns="288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DED3" id="_x0000_s1027" type="#_x0000_t202" style="position:absolute;margin-left:385.5pt;margin-top:32.9pt;width:142.55pt;height:3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">
                <v:textbox inset="8mm">
                  <w:txbxContent>
                    <w:p w14:paraId="26981B2E" w14:textId="66EEF0B6" w:rsidR="007246FE" w:rsidRPr="00B9497C" w:rsidRDefault="007C2BF4" w:rsidP="007246FE">
                      <w:pPr>
                        <w:rPr>
                          <w:color w:val="5B9BD5" w:themeColor="accent1"/>
                          <w:sz w:val="28"/>
                          <w:szCs w:val="28"/>
                        </w:rPr>
                      </w:pPr>
                      <w:r w:rsidRPr="00B9497C">
                        <w:rPr>
                          <w:color w:val="5B9BD5" w:themeColor="accent1"/>
                          <w:sz w:val="28"/>
                          <w:szCs w:val="28"/>
                        </w:rPr>
                        <w:t>What to say…</w:t>
                      </w:r>
                    </w:p>
                    <w:p w14:paraId="7795556C" w14:textId="77777777" w:rsidR="007C2BF4" w:rsidRPr="007246FE" w:rsidRDefault="007C2BF4" w:rsidP="007246FE">
                      <w:pPr>
                        <w:rPr>
                          <w:color w:val="70AD47" w:themeColor="accent6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84"/>
                        <w:gridCol w:w="284"/>
                      </w:tblGrid>
                      <w:tr w:rsidR="007246FE" w14:paraId="42AE805D" w14:textId="77777777" w:rsidTr="003150E6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3457719A" w14:textId="49297F6A" w:rsidR="007246FE" w:rsidRDefault="007246FE" w:rsidP="007246FE">
                            <w:r>
                              <w:t>Hit!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2ADC5F3" w14:textId="77777777" w:rsidR="007246FE" w:rsidRDefault="007246FE" w:rsidP="007246FE"/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14:paraId="19ADFC23" w14:textId="7ACCDF9A" w:rsidR="007246FE" w:rsidRPr="007C2BF4" w:rsidRDefault="007C2BF4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7C2BF4">
                              <w:rPr>
                                <w:rFonts w:cstheme="minorHAnsi"/>
                                <w:b/>
                                <w:color w:val="FF000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3DD58E5F" w14:textId="700E51EF" w:rsidR="007246FE" w:rsidRDefault="007246FE" w:rsidP="007246FE"/>
                    <w:tbl>
                      <w:tblPr>
                        <w:tblStyle w:val="TableGrid"/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84"/>
                        <w:gridCol w:w="284"/>
                      </w:tblGrid>
                      <w:tr w:rsidR="007246FE" w14:paraId="69752007" w14:textId="77777777" w:rsidTr="007C2BF4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36CEE4CF" w14:textId="32A0DB0E" w:rsidR="007246FE" w:rsidRDefault="007C2BF4" w:rsidP="007246FE">
                            <w:r>
                              <w:t>Miss</w:t>
                            </w:r>
                            <w:r w:rsidR="007246FE">
                              <w:t>!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2CA3C1" w14:textId="77777777" w:rsidR="007246FE" w:rsidRDefault="007246FE" w:rsidP="007246FE"/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D92F2B0" w14:textId="4B237D42" w:rsidR="007246FE" w:rsidRPr="007C2BF4" w:rsidRDefault="007C2BF4" w:rsidP="007C2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2BF4">
                              <w:rPr>
                                <w:rFonts w:ascii="Courier New" w:hAnsi="Courier New" w:cs="Courier New"/>
                                <w:b/>
                                <w:color w:val="9CC2E5" w:themeColor="accent1" w:themeTint="99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</w:tc>
                      </w:tr>
                    </w:tbl>
                    <w:p w14:paraId="706A3DB9" w14:textId="77777777" w:rsidR="007246FE" w:rsidRDefault="007246FE" w:rsidP="007246FE"/>
                    <w:p w14:paraId="11DFBCFB" w14:textId="51F2614E" w:rsidR="007246FE" w:rsidRDefault="007C2BF4" w:rsidP="007246FE">
                      <w:r>
                        <w:t>You’ve sunk my ship!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7C2BF4" w14:paraId="3CBC5EAD" w14:textId="77777777" w:rsidTr="007C2BF4"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17235031" w14:textId="77777777" w:rsidR="007C2BF4" w:rsidRPr="007C2BF4" w:rsidRDefault="007C2BF4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40C819B4" w14:textId="77777777" w:rsidR="007C2BF4" w:rsidRPr="007C2BF4" w:rsidRDefault="007C2BF4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578EE72E" w14:textId="77777777" w:rsidR="007C2BF4" w:rsidRPr="007C2BF4" w:rsidRDefault="007C2BF4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2047B2EB" w14:textId="77777777" w:rsidR="007C2BF4" w:rsidRPr="007C2BF4" w:rsidRDefault="007C2BF4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79A7A7BA" w14:textId="77777777" w:rsidR="007C2BF4" w:rsidRPr="007C2BF4" w:rsidRDefault="007C2BF4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2FDA79EA" w14:textId="77777777" w:rsidR="007C2BF4" w:rsidRPr="007C2BF4" w:rsidRDefault="007C2BF4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6B83DCD9" w14:textId="77777777" w:rsidR="007C2BF4" w:rsidRPr="007C2BF4" w:rsidRDefault="007C2BF4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</w:tr>
                      <w:tr w:rsidR="007C2BF4" w14:paraId="0C06A3B6" w14:textId="09577B97" w:rsidTr="003150E6"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4CADFBEB" w14:textId="77777777" w:rsidR="007C2BF4" w:rsidRPr="007C2BF4" w:rsidRDefault="007C2BF4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D0CECE" w:themeFill="background2" w:themeFillShade="E6"/>
                          </w:tcPr>
                          <w:p w14:paraId="4F61B383" w14:textId="34982AC8" w:rsidR="007C2BF4" w:rsidRPr="007C2BF4" w:rsidRDefault="007C2BF4" w:rsidP="007C2BF4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7C2BF4"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D0CECE" w:themeFill="background2" w:themeFillShade="E6"/>
                          </w:tcPr>
                          <w:p w14:paraId="7230899F" w14:textId="67474439" w:rsidR="007C2BF4" w:rsidRPr="007C2BF4" w:rsidRDefault="007C2BF4" w:rsidP="007C2BF4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7C2BF4"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D0CECE" w:themeFill="background2" w:themeFillShade="E6"/>
                          </w:tcPr>
                          <w:p w14:paraId="4B1C7B38" w14:textId="34112AAE" w:rsidR="007C2BF4" w:rsidRPr="007C2BF4" w:rsidRDefault="007C2BF4" w:rsidP="007C2BF4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7C2BF4"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D0CECE" w:themeFill="background2" w:themeFillShade="E6"/>
                          </w:tcPr>
                          <w:p w14:paraId="1EAFE0E6" w14:textId="119F253D" w:rsidR="007C2BF4" w:rsidRPr="007C2BF4" w:rsidRDefault="007C2BF4" w:rsidP="007C2BF4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7C2BF4"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D0CECE" w:themeFill="background2" w:themeFillShade="E6"/>
                          </w:tcPr>
                          <w:p w14:paraId="5C538AF4" w14:textId="21644857" w:rsidR="007C2BF4" w:rsidRPr="007C2BF4" w:rsidRDefault="007C2BF4" w:rsidP="007C2BF4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7C2BF4"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7C2D0B45" w14:textId="77777777" w:rsidR="007C2BF4" w:rsidRPr="007C2BF4" w:rsidRDefault="007C2BF4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</w:tr>
                      <w:tr w:rsidR="007C2BF4" w14:paraId="29E7441B" w14:textId="77777777" w:rsidTr="007C2BF4"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4845E076" w14:textId="77777777" w:rsidR="007C2BF4" w:rsidRPr="007C2BF4" w:rsidRDefault="007C2BF4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3BC0F931" w14:textId="77777777" w:rsidR="007C2BF4" w:rsidRPr="007C2BF4" w:rsidRDefault="007C2BF4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75249CF9" w14:textId="77777777" w:rsidR="007C2BF4" w:rsidRPr="007C2BF4" w:rsidRDefault="007C2BF4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18A6E3F0" w14:textId="77777777" w:rsidR="007C2BF4" w:rsidRPr="007C2BF4" w:rsidRDefault="007C2BF4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55831BD1" w14:textId="77777777" w:rsidR="007C2BF4" w:rsidRPr="007C2BF4" w:rsidRDefault="007C2BF4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21CF1285" w14:textId="77777777" w:rsidR="007C2BF4" w:rsidRPr="007C2BF4" w:rsidRDefault="007C2BF4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200639E2" w14:textId="77777777" w:rsidR="007C2BF4" w:rsidRPr="007C2BF4" w:rsidRDefault="007C2BF4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37AAE78" w14:textId="69F86799" w:rsidR="007246FE" w:rsidRDefault="007246FE" w:rsidP="007C2BF4"/>
                  </w:txbxContent>
                </v:textbox>
              </v:shape>
            </w:pict>
          </mc:Fallback>
        </mc:AlternateContent>
      </w:r>
      <w:r w:rsidR="0060390D" w:rsidRPr="00B9497C">
        <w:rPr>
          <w:b/>
          <w:color w:val="5B9BD5" w:themeColor="accent1"/>
          <w:sz w:val="36"/>
          <w:szCs w:val="36"/>
        </w:rPr>
        <w:t>Enemy 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0390D" w14:paraId="03494D69" w14:textId="77777777" w:rsidTr="00FB2501">
        <w:trPr>
          <w:trHeight w:val="567"/>
        </w:trPr>
        <w:tc>
          <w:tcPr>
            <w:tcW w:w="0" w:type="auto"/>
            <w:vAlign w:val="center"/>
          </w:tcPr>
          <w:p w14:paraId="7737F9D8" w14:textId="77777777" w:rsidR="0060390D" w:rsidRPr="00996E73" w:rsidRDefault="0060390D" w:rsidP="00FB2501">
            <w:pPr>
              <w:rPr>
                <w:b/>
              </w:rPr>
            </w:pPr>
            <w:r w:rsidRPr="00996E73">
              <w:rPr>
                <w:b/>
              </w:rPr>
              <w:t>Subject</w:t>
            </w:r>
          </w:p>
        </w:tc>
        <w:tc>
          <w:tcPr>
            <w:tcW w:w="1818" w:type="dxa"/>
            <w:gridSpan w:val="3"/>
            <w:vAlign w:val="center"/>
          </w:tcPr>
          <w:p w14:paraId="3978DA74" w14:textId="77777777" w:rsidR="0060390D" w:rsidRPr="00305F2B" w:rsidRDefault="0060390D" w:rsidP="00FB2501">
            <w:pPr>
              <w:jc w:val="center"/>
              <w:rPr>
                <w:b/>
                <w:noProof/>
                <w:lang w:eastAsia="en-GB"/>
              </w:rPr>
            </w:pPr>
            <w:r w:rsidRPr="00305F2B">
              <w:rPr>
                <w:b/>
                <w:noProof/>
                <w:lang w:eastAsia="en-GB"/>
              </w:rPr>
              <w:t>I</w:t>
            </w:r>
          </w:p>
        </w:tc>
        <w:tc>
          <w:tcPr>
            <w:tcW w:w="1818" w:type="dxa"/>
            <w:gridSpan w:val="3"/>
            <w:vAlign w:val="center"/>
          </w:tcPr>
          <w:p w14:paraId="6C61637D" w14:textId="77777777" w:rsidR="0060390D" w:rsidRPr="00305F2B" w:rsidRDefault="0060390D" w:rsidP="00FB2501">
            <w:pPr>
              <w:jc w:val="center"/>
              <w:rPr>
                <w:b/>
                <w:noProof/>
                <w:lang w:eastAsia="en-GB"/>
              </w:rPr>
            </w:pPr>
            <w:r w:rsidRPr="00305F2B">
              <w:rPr>
                <w:b/>
                <w:noProof/>
                <w:lang w:eastAsia="en-GB"/>
              </w:rPr>
              <w:t>he, she, it</w:t>
            </w:r>
          </w:p>
        </w:tc>
        <w:tc>
          <w:tcPr>
            <w:tcW w:w="1818" w:type="dxa"/>
            <w:gridSpan w:val="3"/>
            <w:vAlign w:val="center"/>
          </w:tcPr>
          <w:p w14:paraId="6F3299F5" w14:textId="77777777" w:rsidR="0060390D" w:rsidRPr="00305F2B" w:rsidRDefault="0060390D" w:rsidP="00FB2501">
            <w:pPr>
              <w:jc w:val="center"/>
              <w:rPr>
                <w:b/>
                <w:noProof/>
                <w:lang w:eastAsia="en-GB"/>
              </w:rPr>
            </w:pPr>
            <w:r w:rsidRPr="00305F2B">
              <w:rPr>
                <w:b/>
                <w:noProof/>
                <w:lang w:eastAsia="en-GB"/>
              </w:rPr>
              <w:t xml:space="preserve">you, we, </w:t>
            </w:r>
            <w:r>
              <w:rPr>
                <w:b/>
                <w:noProof/>
                <w:lang w:eastAsia="en-GB"/>
              </w:rPr>
              <w:t>they</w:t>
            </w:r>
          </w:p>
        </w:tc>
      </w:tr>
      <w:tr w:rsidR="0060390D" w14:paraId="0A8BE212" w14:textId="77777777" w:rsidTr="00FB2501">
        <w:trPr>
          <w:trHeight w:val="567"/>
        </w:trPr>
        <w:tc>
          <w:tcPr>
            <w:tcW w:w="0" w:type="auto"/>
            <w:vAlign w:val="center"/>
          </w:tcPr>
          <w:p w14:paraId="2E2B5CEF" w14:textId="77777777" w:rsidR="0060390D" w:rsidRPr="00996E73" w:rsidRDefault="0060390D" w:rsidP="00FB2501">
            <w:pPr>
              <w:rPr>
                <w:b/>
              </w:rPr>
            </w:pPr>
            <w:r w:rsidRPr="00996E73">
              <w:rPr>
                <w:b/>
              </w:rPr>
              <w:t>Tense</w:t>
            </w:r>
          </w:p>
        </w:tc>
        <w:tc>
          <w:tcPr>
            <w:tcW w:w="606" w:type="dxa"/>
            <w:vAlign w:val="center"/>
          </w:tcPr>
          <w:p w14:paraId="5099019C" w14:textId="77777777" w:rsidR="0060390D" w:rsidRDefault="0060390D" w:rsidP="00FB25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AC20DE" wp14:editId="7B759ECA">
                  <wp:extent cx="243840" cy="243840"/>
                  <wp:effectExtent l="0" t="0" r="381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p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18DFA4C7" w14:textId="77777777" w:rsidR="0060390D" w:rsidRDefault="0060390D" w:rsidP="00FB25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59A9C9" wp14:editId="0CD36E59">
                  <wp:extent cx="243840" cy="243840"/>
                  <wp:effectExtent l="0" t="0" r="381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ne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56C1175F" w14:textId="77777777" w:rsidR="0060390D" w:rsidRDefault="0060390D" w:rsidP="00FB25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3CF625" wp14:editId="0BBBAA8F">
                  <wp:extent cx="243840" cy="24384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i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48AA7060" w14:textId="77777777" w:rsidR="0060390D" w:rsidRDefault="0060390D" w:rsidP="00FB250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98ADD82" wp14:editId="1F60887D">
                  <wp:extent cx="243840" cy="243840"/>
                  <wp:effectExtent l="0" t="0" r="381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p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4DA5FD0C" w14:textId="77777777" w:rsidR="0060390D" w:rsidRDefault="0060390D" w:rsidP="00FB250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560E918" wp14:editId="01DB14B7">
                  <wp:extent cx="243840" cy="243840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ne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73E99DF5" w14:textId="77777777" w:rsidR="0060390D" w:rsidRDefault="0060390D" w:rsidP="00FB250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CB65F89" wp14:editId="0B7BE750">
                  <wp:extent cx="243840" cy="243840"/>
                  <wp:effectExtent l="0" t="0" r="381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i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645DAFB8" w14:textId="77777777" w:rsidR="0060390D" w:rsidRDefault="0060390D" w:rsidP="00FB250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B6598B1" wp14:editId="739F93B7">
                  <wp:extent cx="243840" cy="243840"/>
                  <wp:effectExtent l="0" t="0" r="381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p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792B1F73" w14:textId="77777777" w:rsidR="0060390D" w:rsidRDefault="0060390D" w:rsidP="00FB250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BF2D661" wp14:editId="3E172DAA">
                  <wp:extent cx="243840" cy="243840"/>
                  <wp:effectExtent l="0" t="0" r="381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ne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0662776A" w14:textId="77777777" w:rsidR="0060390D" w:rsidRDefault="0060390D" w:rsidP="00FB250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A3FB837" wp14:editId="198AC736">
                  <wp:extent cx="243840" cy="243840"/>
                  <wp:effectExtent l="0" t="0" r="381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i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90D" w14:paraId="15B0681D" w14:textId="77777777" w:rsidTr="00FB2501">
        <w:trPr>
          <w:trHeight w:val="567"/>
        </w:trPr>
        <w:tc>
          <w:tcPr>
            <w:tcW w:w="0" w:type="auto"/>
            <w:vAlign w:val="center"/>
          </w:tcPr>
          <w:p w14:paraId="336C87BC" w14:textId="77777777" w:rsidR="0060390D" w:rsidRDefault="0060390D" w:rsidP="00FB2501">
            <w:r>
              <w:t>Present Simple</w:t>
            </w:r>
          </w:p>
        </w:tc>
        <w:tc>
          <w:tcPr>
            <w:tcW w:w="606" w:type="dxa"/>
            <w:vAlign w:val="center"/>
          </w:tcPr>
          <w:p w14:paraId="659FFDCD" w14:textId="77777777" w:rsidR="0060390D" w:rsidRDefault="0060390D" w:rsidP="00FB2501"/>
        </w:tc>
        <w:tc>
          <w:tcPr>
            <w:tcW w:w="606" w:type="dxa"/>
            <w:vAlign w:val="center"/>
          </w:tcPr>
          <w:p w14:paraId="45D89EC1" w14:textId="77777777" w:rsidR="0060390D" w:rsidRDefault="0060390D" w:rsidP="00FB2501"/>
        </w:tc>
        <w:tc>
          <w:tcPr>
            <w:tcW w:w="606" w:type="dxa"/>
            <w:vAlign w:val="center"/>
          </w:tcPr>
          <w:p w14:paraId="224F2091" w14:textId="77777777" w:rsidR="0060390D" w:rsidRDefault="0060390D" w:rsidP="00FB2501"/>
        </w:tc>
        <w:tc>
          <w:tcPr>
            <w:tcW w:w="606" w:type="dxa"/>
          </w:tcPr>
          <w:p w14:paraId="50A114F8" w14:textId="77777777" w:rsidR="0060390D" w:rsidRDefault="0060390D" w:rsidP="00FB2501"/>
        </w:tc>
        <w:tc>
          <w:tcPr>
            <w:tcW w:w="606" w:type="dxa"/>
          </w:tcPr>
          <w:p w14:paraId="4EAE5412" w14:textId="77777777" w:rsidR="0060390D" w:rsidRDefault="0060390D" w:rsidP="00FB2501"/>
        </w:tc>
        <w:tc>
          <w:tcPr>
            <w:tcW w:w="606" w:type="dxa"/>
          </w:tcPr>
          <w:p w14:paraId="10DC188C" w14:textId="77777777" w:rsidR="0060390D" w:rsidRDefault="0060390D" w:rsidP="00FB2501"/>
        </w:tc>
        <w:tc>
          <w:tcPr>
            <w:tcW w:w="606" w:type="dxa"/>
          </w:tcPr>
          <w:p w14:paraId="66A67CD0" w14:textId="77777777" w:rsidR="0060390D" w:rsidRDefault="0060390D" w:rsidP="00FB2501"/>
        </w:tc>
        <w:tc>
          <w:tcPr>
            <w:tcW w:w="606" w:type="dxa"/>
          </w:tcPr>
          <w:p w14:paraId="1C0F1C1E" w14:textId="77777777" w:rsidR="0060390D" w:rsidRDefault="0060390D" w:rsidP="00FB2501"/>
        </w:tc>
        <w:tc>
          <w:tcPr>
            <w:tcW w:w="606" w:type="dxa"/>
          </w:tcPr>
          <w:p w14:paraId="0AB67B9A" w14:textId="77777777" w:rsidR="0060390D" w:rsidRDefault="0060390D" w:rsidP="00FB2501"/>
        </w:tc>
      </w:tr>
      <w:tr w:rsidR="0060390D" w14:paraId="59B5C84D" w14:textId="77777777" w:rsidTr="00FB2501">
        <w:trPr>
          <w:trHeight w:val="567"/>
        </w:trPr>
        <w:tc>
          <w:tcPr>
            <w:tcW w:w="0" w:type="auto"/>
            <w:vAlign w:val="center"/>
          </w:tcPr>
          <w:p w14:paraId="2B96D79C" w14:textId="77777777" w:rsidR="0060390D" w:rsidRDefault="0060390D" w:rsidP="00FB2501">
            <w:r>
              <w:t>Past Simple</w:t>
            </w:r>
          </w:p>
        </w:tc>
        <w:tc>
          <w:tcPr>
            <w:tcW w:w="606" w:type="dxa"/>
            <w:vAlign w:val="center"/>
          </w:tcPr>
          <w:p w14:paraId="54DA428E" w14:textId="77777777" w:rsidR="0060390D" w:rsidRDefault="0060390D" w:rsidP="00FB2501"/>
        </w:tc>
        <w:tc>
          <w:tcPr>
            <w:tcW w:w="606" w:type="dxa"/>
            <w:vAlign w:val="center"/>
          </w:tcPr>
          <w:p w14:paraId="543814FB" w14:textId="77777777" w:rsidR="0060390D" w:rsidRDefault="0060390D" w:rsidP="00FB2501"/>
        </w:tc>
        <w:tc>
          <w:tcPr>
            <w:tcW w:w="606" w:type="dxa"/>
            <w:vAlign w:val="center"/>
          </w:tcPr>
          <w:p w14:paraId="0689C165" w14:textId="77777777" w:rsidR="0060390D" w:rsidRDefault="0060390D" w:rsidP="00FB2501"/>
        </w:tc>
        <w:tc>
          <w:tcPr>
            <w:tcW w:w="606" w:type="dxa"/>
          </w:tcPr>
          <w:p w14:paraId="6DCCFBDB" w14:textId="77777777" w:rsidR="0060390D" w:rsidRDefault="0060390D" w:rsidP="00FB2501"/>
        </w:tc>
        <w:tc>
          <w:tcPr>
            <w:tcW w:w="606" w:type="dxa"/>
          </w:tcPr>
          <w:p w14:paraId="6BE6FB4A" w14:textId="77777777" w:rsidR="0060390D" w:rsidRDefault="0060390D" w:rsidP="00FB2501"/>
        </w:tc>
        <w:tc>
          <w:tcPr>
            <w:tcW w:w="606" w:type="dxa"/>
          </w:tcPr>
          <w:p w14:paraId="1743341B" w14:textId="77777777" w:rsidR="0060390D" w:rsidRDefault="0060390D" w:rsidP="00FB2501"/>
        </w:tc>
        <w:tc>
          <w:tcPr>
            <w:tcW w:w="606" w:type="dxa"/>
          </w:tcPr>
          <w:p w14:paraId="0832AAC8" w14:textId="77777777" w:rsidR="0060390D" w:rsidRDefault="0060390D" w:rsidP="00FB2501"/>
        </w:tc>
        <w:tc>
          <w:tcPr>
            <w:tcW w:w="606" w:type="dxa"/>
          </w:tcPr>
          <w:p w14:paraId="1ACE6C43" w14:textId="77777777" w:rsidR="0060390D" w:rsidRDefault="0060390D" w:rsidP="00FB2501"/>
        </w:tc>
        <w:tc>
          <w:tcPr>
            <w:tcW w:w="606" w:type="dxa"/>
          </w:tcPr>
          <w:p w14:paraId="7C1C0341" w14:textId="77777777" w:rsidR="0060390D" w:rsidRDefault="0060390D" w:rsidP="00FB2501"/>
        </w:tc>
      </w:tr>
      <w:tr w:rsidR="0060390D" w14:paraId="18061112" w14:textId="77777777" w:rsidTr="00FB2501">
        <w:trPr>
          <w:trHeight w:val="567"/>
        </w:trPr>
        <w:tc>
          <w:tcPr>
            <w:tcW w:w="0" w:type="auto"/>
            <w:vAlign w:val="center"/>
          </w:tcPr>
          <w:p w14:paraId="2DD21D32" w14:textId="77777777" w:rsidR="0060390D" w:rsidRDefault="0060390D" w:rsidP="00FB2501">
            <w:r>
              <w:t>Present Continuous</w:t>
            </w:r>
          </w:p>
        </w:tc>
        <w:tc>
          <w:tcPr>
            <w:tcW w:w="606" w:type="dxa"/>
            <w:vAlign w:val="center"/>
          </w:tcPr>
          <w:p w14:paraId="70B6DE3A" w14:textId="77777777" w:rsidR="0060390D" w:rsidRDefault="0060390D" w:rsidP="00FB2501"/>
        </w:tc>
        <w:tc>
          <w:tcPr>
            <w:tcW w:w="606" w:type="dxa"/>
            <w:vAlign w:val="center"/>
          </w:tcPr>
          <w:p w14:paraId="327859D2" w14:textId="77777777" w:rsidR="0060390D" w:rsidRDefault="0060390D" w:rsidP="00FB2501"/>
        </w:tc>
        <w:tc>
          <w:tcPr>
            <w:tcW w:w="606" w:type="dxa"/>
            <w:vAlign w:val="center"/>
          </w:tcPr>
          <w:p w14:paraId="4E1AA5C7" w14:textId="77777777" w:rsidR="0060390D" w:rsidRDefault="0060390D" w:rsidP="00FB2501"/>
        </w:tc>
        <w:tc>
          <w:tcPr>
            <w:tcW w:w="606" w:type="dxa"/>
          </w:tcPr>
          <w:p w14:paraId="6F56B0FC" w14:textId="77777777" w:rsidR="0060390D" w:rsidRDefault="0060390D" w:rsidP="00FB2501"/>
        </w:tc>
        <w:tc>
          <w:tcPr>
            <w:tcW w:w="606" w:type="dxa"/>
          </w:tcPr>
          <w:p w14:paraId="6BD0B0C0" w14:textId="77777777" w:rsidR="0060390D" w:rsidRDefault="0060390D" w:rsidP="00FB2501"/>
        </w:tc>
        <w:tc>
          <w:tcPr>
            <w:tcW w:w="606" w:type="dxa"/>
          </w:tcPr>
          <w:p w14:paraId="4019A3AC" w14:textId="77777777" w:rsidR="0060390D" w:rsidRDefault="0060390D" w:rsidP="00FB2501"/>
        </w:tc>
        <w:tc>
          <w:tcPr>
            <w:tcW w:w="606" w:type="dxa"/>
          </w:tcPr>
          <w:p w14:paraId="32A8C2F2" w14:textId="77777777" w:rsidR="0060390D" w:rsidRDefault="0060390D" w:rsidP="00FB2501"/>
        </w:tc>
        <w:tc>
          <w:tcPr>
            <w:tcW w:w="606" w:type="dxa"/>
          </w:tcPr>
          <w:p w14:paraId="0F4B8001" w14:textId="77777777" w:rsidR="0060390D" w:rsidRDefault="0060390D" w:rsidP="00FB2501"/>
        </w:tc>
        <w:tc>
          <w:tcPr>
            <w:tcW w:w="606" w:type="dxa"/>
          </w:tcPr>
          <w:p w14:paraId="5E7A61C8" w14:textId="77777777" w:rsidR="0060390D" w:rsidRDefault="0060390D" w:rsidP="00FB2501"/>
        </w:tc>
      </w:tr>
      <w:tr w:rsidR="0060390D" w14:paraId="0904795F" w14:textId="77777777" w:rsidTr="00FB2501">
        <w:trPr>
          <w:trHeight w:val="567"/>
        </w:trPr>
        <w:tc>
          <w:tcPr>
            <w:tcW w:w="0" w:type="auto"/>
            <w:vAlign w:val="center"/>
          </w:tcPr>
          <w:p w14:paraId="3BC9AA18" w14:textId="77777777" w:rsidR="0060390D" w:rsidRDefault="0060390D" w:rsidP="00FB2501">
            <w:r>
              <w:t>Past Continuous</w:t>
            </w:r>
          </w:p>
        </w:tc>
        <w:tc>
          <w:tcPr>
            <w:tcW w:w="606" w:type="dxa"/>
            <w:vAlign w:val="center"/>
          </w:tcPr>
          <w:p w14:paraId="428F2A4B" w14:textId="77777777" w:rsidR="0060390D" w:rsidRDefault="0060390D" w:rsidP="00FB2501"/>
        </w:tc>
        <w:tc>
          <w:tcPr>
            <w:tcW w:w="606" w:type="dxa"/>
            <w:vAlign w:val="center"/>
          </w:tcPr>
          <w:p w14:paraId="09565558" w14:textId="77777777" w:rsidR="0060390D" w:rsidRDefault="0060390D" w:rsidP="00FB2501"/>
        </w:tc>
        <w:tc>
          <w:tcPr>
            <w:tcW w:w="606" w:type="dxa"/>
            <w:vAlign w:val="center"/>
          </w:tcPr>
          <w:p w14:paraId="5014B921" w14:textId="77777777" w:rsidR="0060390D" w:rsidRDefault="0060390D" w:rsidP="00FB2501"/>
        </w:tc>
        <w:tc>
          <w:tcPr>
            <w:tcW w:w="606" w:type="dxa"/>
          </w:tcPr>
          <w:p w14:paraId="460F0E9D" w14:textId="77777777" w:rsidR="0060390D" w:rsidRDefault="0060390D" w:rsidP="00FB2501"/>
        </w:tc>
        <w:tc>
          <w:tcPr>
            <w:tcW w:w="606" w:type="dxa"/>
          </w:tcPr>
          <w:p w14:paraId="4AB07EE4" w14:textId="77777777" w:rsidR="0060390D" w:rsidRDefault="0060390D" w:rsidP="00FB2501"/>
        </w:tc>
        <w:tc>
          <w:tcPr>
            <w:tcW w:w="606" w:type="dxa"/>
          </w:tcPr>
          <w:p w14:paraId="7000D335" w14:textId="77777777" w:rsidR="0060390D" w:rsidRDefault="0060390D" w:rsidP="00FB2501"/>
        </w:tc>
        <w:tc>
          <w:tcPr>
            <w:tcW w:w="606" w:type="dxa"/>
          </w:tcPr>
          <w:p w14:paraId="6AB3850C" w14:textId="77777777" w:rsidR="0060390D" w:rsidRDefault="0060390D" w:rsidP="00FB2501"/>
        </w:tc>
        <w:tc>
          <w:tcPr>
            <w:tcW w:w="606" w:type="dxa"/>
          </w:tcPr>
          <w:p w14:paraId="040413AD" w14:textId="77777777" w:rsidR="0060390D" w:rsidRDefault="0060390D" w:rsidP="00FB2501"/>
        </w:tc>
        <w:tc>
          <w:tcPr>
            <w:tcW w:w="606" w:type="dxa"/>
          </w:tcPr>
          <w:p w14:paraId="2B73800F" w14:textId="77777777" w:rsidR="0060390D" w:rsidRDefault="0060390D" w:rsidP="00FB2501"/>
        </w:tc>
      </w:tr>
      <w:tr w:rsidR="0060390D" w14:paraId="5EC5C80B" w14:textId="77777777" w:rsidTr="00FB2501">
        <w:trPr>
          <w:trHeight w:val="567"/>
        </w:trPr>
        <w:tc>
          <w:tcPr>
            <w:tcW w:w="0" w:type="auto"/>
            <w:vAlign w:val="center"/>
          </w:tcPr>
          <w:p w14:paraId="0BB0F4A7" w14:textId="77777777" w:rsidR="0060390D" w:rsidRDefault="0060390D" w:rsidP="00FB2501">
            <w:r>
              <w:t>Present Perfect</w:t>
            </w:r>
          </w:p>
        </w:tc>
        <w:tc>
          <w:tcPr>
            <w:tcW w:w="606" w:type="dxa"/>
            <w:vAlign w:val="center"/>
          </w:tcPr>
          <w:p w14:paraId="1EA6548E" w14:textId="77777777" w:rsidR="0060390D" w:rsidRDefault="0060390D" w:rsidP="00FB2501"/>
        </w:tc>
        <w:tc>
          <w:tcPr>
            <w:tcW w:w="606" w:type="dxa"/>
            <w:vAlign w:val="center"/>
          </w:tcPr>
          <w:p w14:paraId="6E0693AA" w14:textId="77777777" w:rsidR="0060390D" w:rsidRDefault="0060390D" w:rsidP="00FB2501"/>
        </w:tc>
        <w:tc>
          <w:tcPr>
            <w:tcW w:w="606" w:type="dxa"/>
            <w:vAlign w:val="center"/>
          </w:tcPr>
          <w:p w14:paraId="0D5BD6EC" w14:textId="77777777" w:rsidR="0060390D" w:rsidRDefault="0060390D" w:rsidP="00FB2501"/>
        </w:tc>
        <w:tc>
          <w:tcPr>
            <w:tcW w:w="606" w:type="dxa"/>
          </w:tcPr>
          <w:p w14:paraId="1750E072" w14:textId="77777777" w:rsidR="0060390D" w:rsidRDefault="0060390D" w:rsidP="00FB2501"/>
        </w:tc>
        <w:tc>
          <w:tcPr>
            <w:tcW w:w="606" w:type="dxa"/>
          </w:tcPr>
          <w:p w14:paraId="14BF3E8C" w14:textId="77777777" w:rsidR="0060390D" w:rsidRDefault="0060390D" w:rsidP="00FB2501"/>
        </w:tc>
        <w:tc>
          <w:tcPr>
            <w:tcW w:w="606" w:type="dxa"/>
          </w:tcPr>
          <w:p w14:paraId="07CF3F21" w14:textId="77777777" w:rsidR="0060390D" w:rsidRDefault="0060390D" w:rsidP="00FB2501"/>
        </w:tc>
        <w:tc>
          <w:tcPr>
            <w:tcW w:w="606" w:type="dxa"/>
          </w:tcPr>
          <w:p w14:paraId="34B5864B" w14:textId="77777777" w:rsidR="0060390D" w:rsidRDefault="0060390D" w:rsidP="00FB2501"/>
        </w:tc>
        <w:tc>
          <w:tcPr>
            <w:tcW w:w="606" w:type="dxa"/>
          </w:tcPr>
          <w:p w14:paraId="32EDB2A7" w14:textId="77777777" w:rsidR="0060390D" w:rsidRDefault="0060390D" w:rsidP="00FB2501"/>
        </w:tc>
        <w:tc>
          <w:tcPr>
            <w:tcW w:w="606" w:type="dxa"/>
          </w:tcPr>
          <w:p w14:paraId="63EB8E7A" w14:textId="77777777" w:rsidR="0060390D" w:rsidRDefault="0060390D" w:rsidP="00FB2501"/>
        </w:tc>
      </w:tr>
      <w:tr w:rsidR="0060390D" w14:paraId="4C48333E" w14:textId="77777777" w:rsidTr="00FB2501">
        <w:trPr>
          <w:trHeight w:val="567"/>
        </w:trPr>
        <w:tc>
          <w:tcPr>
            <w:tcW w:w="0" w:type="auto"/>
            <w:vAlign w:val="center"/>
          </w:tcPr>
          <w:p w14:paraId="64983326" w14:textId="77777777" w:rsidR="0060390D" w:rsidRDefault="0060390D" w:rsidP="00FB2501">
            <w:r>
              <w:t>Past Perfect</w:t>
            </w:r>
          </w:p>
        </w:tc>
        <w:tc>
          <w:tcPr>
            <w:tcW w:w="606" w:type="dxa"/>
            <w:vAlign w:val="center"/>
          </w:tcPr>
          <w:p w14:paraId="3DEF1AE3" w14:textId="77777777" w:rsidR="0060390D" w:rsidRDefault="0060390D" w:rsidP="00FB2501"/>
        </w:tc>
        <w:tc>
          <w:tcPr>
            <w:tcW w:w="606" w:type="dxa"/>
            <w:vAlign w:val="center"/>
          </w:tcPr>
          <w:p w14:paraId="18E74764" w14:textId="77777777" w:rsidR="0060390D" w:rsidRDefault="0060390D" w:rsidP="00FB2501"/>
        </w:tc>
        <w:tc>
          <w:tcPr>
            <w:tcW w:w="606" w:type="dxa"/>
            <w:vAlign w:val="center"/>
          </w:tcPr>
          <w:p w14:paraId="7BAA8165" w14:textId="77777777" w:rsidR="0060390D" w:rsidRDefault="0060390D" w:rsidP="00FB2501"/>
        </w:tc>
        <w:tc>
          <w:tcPr>
            <w:tcW w:w="606" w:type="dxa"/>
          </w:tcPr>
          <w:p w14:paraId="5732F720" w14:textId="77777777" w:rsidR="0060390D" w:rsidRDefault="0060390D" w:rsidP="00FB2501"/>
        </w:tc>
        <w:tc>
          <w:tcPr>
            <w:tcW w:w="606" w:type="dxa"/>
          </w:tcPr>
          <w:p w14:paraId="593F7525" w14:textId="77777777" w:rsidR="0060390D" w:rsidRDefault="0060390D" w:rsidP="00FB2501"/>
        </w:tc>
        <w:tc>
          <w:tcPr>
            <w:tcW w:w="606" w:type="dxa"/>
          </w:tcPr>
          <w:p w14:paraId="727DE335" w14:textId="77777777" w:rsidR="0060390D" w:rsidRDefault="0060390D" w:rsidP="00FB2501"/>
        </w:tc>
        <w:tc>
          <w:tcPr>
            <w:tcW w:w="606" w:type="dxa"/>
          </w:tcPr>
          <w:p w14:paraId="62824F21" w14:textId="77777777" w:rsidR="0060390D" w:rsidRDefault="0060390D" w:rsidP="00FB2501"/>
        </w:tc>
        <w:tc>
          <w:tcPr>
            <w:tcW w:w="606" w:type="dxa"/>
          </w:tcPr>
          <w:p w14:paraId="3C228DF7" w14:textId="77777777" w:rsidR="0060390D" w:rsidRDefault="0060390D" w:rsidP="00FB2501"/>
        </w:tc>
        <w:tc>
          <w:tcPr>
            <w:tcW w:w="606" w:type="dxa"/>
          </w:tcPr>
          <w:p w14:paraId="14AD0291" w14:textId="77777777" w:rsidR="0060390D" w:rsidRDefault="0060390D" w:rsidP="00FB2501"/>
        </w:tc>
      </w:tr>
      <w:tr w:rsidR="0060390D" w14:paraId="039718F2" w14:textId="77777777" w:rsidTr="00FB2501">
        <w:trPr>
          <w:trHeight w:val="567"/>
        </w:trPr>
        <w:tc>
          <w:tcPr>
            <w:tcW w:w="0" w:type="auto"/>
            <w:vAlign w:val="center"/>
          </w:tcPr>
          <w:p w14:paraId="08E29EB4" w14:textId="77777777" w:rsidR="0060390D" w:rsidRDefault="0060390D" w:rsidP="00FB2501">
            <w:r>
              <w:t>Future Simple</w:t>
            </w:r>
          </w:p>
        </w:tc>
        <w:tc>
          <w:tcPr>
            <w:tcW w:w="606" w:type="dxa"/>
            <w:vAlign w:val="center"/>
          </w:tcPr>
          <w:p w14:paraId="78EF164F" w14:textId="77777777" w:rsidR="0060390D" w:rsidRDefault="0060390D" w:rsidP="00FB2501"/>
        </w:tc>
        <w:tc>
          <w:tcPr>
            <w:tcW w:w="606" w:type="dxa"/>
            <w:vAlign w:val="center"/>
          </w:tcPr>
          <w:p w14:paraId="0737DA60" w14:textId="77777777" w:rsidR="0060390D" w:rsidRDefault="0060390D" w:rsidP="00FB2501"/>
        </w:tc>
        <w:tc>
          <w:tcPr>
            <w:tcW w:w="606" w:type="dxa"/>
            <w:vAlign w:val="center"/>
          </w:tcPr>
          <w:p w14:paraId="04C14A27" w14:textId="77777777" w:rsidR="0060390D" w:rsidRDefault="0060390D" w:rsidP="00FB2501"/>
        </w:tc>
        <w:tc>
          <w:tcPr>
            <w:tcW w:w="606" w:type="dxa"/>
          </w:tcPr>
          <w:p w14:paraId="06467344" w14:textId="77777777" w:rsidR="0060390D" w:rsidRDefault="0060390D" w:rsidP="00FB2501"/>
        </w:tc>
        <w:tc>
          <w:tcPr>
            <w:tcW w:w="606" w:type="dxa"/>
          </w:tcPr>
          <w:p w14:paraId="57C0BAEA" w14:textId="77777777" w:rsidR="0060390D" w:rsidRDefault="0060390D" w:rsidP="00FB2501"/>
        </w:tc>
        <w:tc>
          <w:tcPr>
            <w:tcW w:w="606" w:type="dxa"/>
          </w:tcPr>
          <w:p w14:paraId="17CF7A3A" w14:textId="77777777" w:rsidR="0060390D" w:rsidRDefault="0060390D" w:rsidP="00FB2501"/>
        </w:tc>
        <w:tc>
          <w:tcPr>
            <w:tcW w:w="606" w:type="dxa"/>
          </w:tcPr>
          <w:p w14:paraId="0D90C709" w14:textId="77777777" w:rsidR="0060390D" w:rsidRDefault="0060390D" w:rsidP="00FB2501"/>
        </w:tc>
        <w:tc>
          <w:tcPr>
            <w:tcW w:w="606" w:type="dxa"/>
          </w:tcPr>
          <w:p w14:paraId="06304E15" w14:textId="77777777" w:rsidR="0060390D" w:rsidRDefault="0060390D" w:rsidP="00FB2501"/>
        </w:tc>
        <w:tc>
          <w:tcPr>
            <w:tcW w:w="606" w:type="dxa"/>
          </w:tcPr>
          <w:p w14:paraId="06303CBF" w14:textId="77777777" w:rsidR="0060390D" w:rsidRDefault="0060390D" w:rsidP="00FB2501"/>
        </w:tc>
      </w:tr>
      <w:tr w:rsidR="0060390D" w14:paraId="168BC253" w14:textId="77777777" w:rsidTr="00FB2501">
        <w:trPr>
          <w:trHeight w:val="567"/>
        </w:trPr>
        <w:tc>
          <w:tcPr>
            <w:tcW w:w="0" w:type="auto"/>
            <w:vAlign w:val="center"/>
          </w:tcPr>
          <w:p w14:paraId="56A4C02C" w14:textId="77777777" w:rsidR="0060390D" w:rsidRDefault="0060390D" w:rsidP="00FB2501">
            <w:r>
              <w:t>Conditional</w:t>
            </w:r>
          </w:p>
        </w:tc>
        <w:tc>
          <w:tcPr>
            <w:tcW w:w="606" w:type="dxa"/>
            <w:vAlign w:val="center"/>
          </w:tcPr>
          <w:p w14:paraId="096D4409" w14:textId="77777777" w:rsidR="0060390D" w:rsidRDefault="0060390D" w:rsidP="00FB2501"/>
        </w:tc>
        <w:tc>
          <w:tcPr>
            <w:tcW w:w="606" w:type="dxa"/>
            <w:vAlign w:val="center"/>
          </w:tcPr>
          <w:p w14:paraId="3FD7BDE6" w14:textId="77777777" w:rsidR="0060390D" w:rsidRDefault="0060390D" w:rsidP="00FB2501"/>
        </w:tc>
        <w:tc>
          <w:tcPr>
            <w:tcW w:w="606" w:type="dxa"/>
            <w:vAlign w:val="center"/>
          </w:tcPr>
          <w:p w14:paraId="529CF5F9" w14:textId="77777777" w:rsidR="0060390D" w:rsidRDefault="0060390D" w:rsidP="00FB2501"/>
        </w:tc>
        <w:tc>
          <w:tcPr>
            <w:tcW w:w="606" w:type="dxa"/>
          </w:tcPr>
          <w:p w14:paraId="6A952DFE" w14:textId="77777777" w:rsidR="0060390D" w:rsidRDefault="0060390D" w:rsidP="00FB2501"/>
        </w:tc>
        <w:tc>
          <w:tcPr>
            <w:tcW w:w="606" w:type="dxa"/>
          </w:tcPr>
          <w:p w14:paraId="78124F9F" w14:textId="77777777" w:rsidR="0060390D" w:rsidRDefault="0060390D" w:rsidP="00FB2501"/>
        </w:tc>
        <w:tc>
          <w:tcPr>
            <w:tcW w:w="606" w:type="dxa"/>
          </w:tcPr>
          <w:p w14:paraId="71858B9B" w14:textId="77777777" w:rsidR="0060390D" w:rsidRDefault="0060390D" w:rsidP="00FB2501"/>
        </w:tc>
        <w:tc>
          <w:tcPr>
            <w:tcW w:w="606" w:type="dxa"/>
          </w:tcPr>
          <w:p w14:paraId="2B49BB76" w14:textId="77777777" w:rsidR="0060390D" w:rsidRDefault="0060390D" w:rsidP="00FB2501"/>
        </w:tc>
        <w:tc>
          <w:tcPr>
            <w:tcW w:w="606" w:type="dxa"/>
          </w:tcPr>
          <w:p w14:paraId="46A964F9" w14:textId="77777777" w:rsidR="0060390D" w:rsidRDefault="0060390D" w:rsidP="00FB2501"/>
        </w:tc>
        <w:tc>
          <w:tcPr>
            <w:tcW w:w="606" w:type="dxa"/>
          </w:tcPr>
          <w:p w14:paraId="6B938CC1" w14:textId="77777777" w:rsidR="0060390D" w:rsidRDefault="0060390D" w:rsidP="00FB2501"/>
        </w:tc>
      </w:tr>
      <w:tr w:rsidR="0060390D" w14:paraId="0D6FFD5C" w14:textId="77777777" w:rsidTr="00FB2501">
        <w:trPr>
          <w:trHeight w:val="567"/>
        </w:trPr>
        <w:tc>
          <w:tcPr>
            <w:tcW w:w="0" w:type="auto"/>
            <w:vAlign w:val="center"/>
          </w:tcPr>
          <w:p w14:paraId="0AAAA786" w14:textId="77777777" w:rsidR="0060390D" w:rsidRDefault="0060390D" w:rsidP="00FB2501">
            <w:r>
              <w:t>Future Going To</w:t>
            </w:r>
          </w:p>
        </w:tc>
        <w:tc>
          <w:tcPr>
            <w:tcW w:w="606" w:type="dxa"/>
            <w:vAlign w:val="center"/>
          </w:tcPr>
          <w:p w14:paraId="4FE96A17" w14:textId="77777777" w:rsidR="0060390D" w:rsidRDefault="0060390D" w:rsidP="00FB2501"/>
        </w:tc>
        <w:tc>
          <w:tcPr>
            <w:tcW w:w="606" w:type="dxa"/>
            <w:vAlign w:val="center"/>
          </w:tcPr>
          <w:p w14:paraId="4897C6DA" w14:textId="77777777" w:rsidR="0060390D" w:rsidRDefault="0060390D" w:rsidP="00FB2501"/>
        </w:tc>
        <w:tc>
          <w:tcPr>
            <w:tcW w:w="606" w:type="dxa"/>
            <w:vAlign w:val="center"/>
          </w:tcPr>
          <w:p w14:paraId="01B47284" w14:textId="77777777" w:rsidR="0060390D" w:rsidRDefault="0060390D" w:rsidP="00FB2501"/>
        </w:tc>
        <w:tc>
          <w:tcPr>
            <w:tcW w:w="606" w:type="dxa"/>
          </w:tcPr>
          <w:p w14:paraId="0299D2DA" w14:textId="77777777" w:rsidR="0060390D" w:rsidRDefault="0060390D" w:rsidP="00FB2501"/>
        </w:tc>
        <w:tc>
          <w:tcPr>
            <w:tcW w:w="606" w:type="dxa"/>
          </w:tcPr>
          <w:p w14:paraId="623A9EB5" w14:textId="77777777" w:rsidR="0060390D" w:rsidRDefault="0060390D" w:rsidP="00FB2501"/>
        </w:tc>
        <w:tc>
          <w:tcPr>
            <w:tcW w:w="606" w:type="dxa"/>
          </w:tcPr>
          <w:p w14:paraId="19BF6EB7" w14:textId="77777777" w:rsidR="0060390D" w:rsidRDefault="0060390D" w:rsidP="00FB2501"/>
          <w:p w14:paraId="7DE7685A" w14:textId="3901EBCA" w:rsidR="00B9497C" w:rsidRPr="00B9497C" w:rsidRDefault="00B9497C" w:rsidP="00B9497C"/>
        </w:tc>
        <w:tc>
          <w:tcPr>
            <w:tcW w:w="606" w:type="dxa"/>
          </w:tcPr>
          <w:p w14:paraId="319B3EC1" w14:textId="77777777" w:rsidR="0060390D" w:rsidRDefault="0060390D" w:rsidP="00FB2501"/>
        </w:tc>
        <w:tc>
          <w:tcPr>
            <w:tcW w:w="606" w:type="dxa"/>
          </w:tcPr>
          <w:p w14:paraId="2BC347E8" w14:textId="77777777" w:rsidR="0060390D" w:rsidRDefault="0060390D" w:rsidP="00FB2501"/>
        </w:tc>
        <w:tc>
          <w:tcPr>
            <w:tcW w:w="606" w:type="dxa"/>
          </w:tcPr>
          <w:p w14:paraId="7DAA684B" w14:textId="77777777" w:rsidR="0060390D" w:rsidRDefault="0060390D" w:rsidP="00FB2501"/>
        </w:tc>
      </w:tr>
    </w:tbl>
    <w:p w14:paraId="42108AF4" w14:textId="77777777" w:rsidR="00595530" w:rsidRPr="00B9497C" w:rsidRDefault="00595530" w:rsidP="00595530">
      <w:pPr>
        <w:rPr>
          <w:b/>
          <w:color w:val="5B9BD5" w:themeColor="accent1"/>
          <w:sz w:val="36"/>
          <w:szCs w:val="36"/>
        </w:rPr>
      </w:pPr>
      <w:r w:rsidRPr="00B9497C">
        <w:rPr>
          <w:b/>
          <w:color w:val="5B9BD5" w:themeColor="accent1"/>
          <w:sz w:val="36"/>
          <w:szCs w:val="36"/>
        </w:rPr>
        <w:lastRenderedPageBreak/>
        <w:t>My 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95530" w14:paraId="1F13D5DA" w14:textId="77777777" w:rsidTr="00112DA8">
        <w:trPr>
          <w:trHeight w:val="567"/>
        </w:trPr>
        <w:tc>
          <w:tcPr>
            <w:tcW w:w="0" w:type="auto"/>
            <w:vAlign w:val="center"/>
          </w:tcPr>
          <w:p w14:paraId="0FAF92ED" w14:textId="77777777" w:rsidR="00595530" w:rsidRPr="00996E73" w:rsidRDefault="00595530" w:rsidP="00112DA8">
            <w:pPr>
              <w:rPr>
                <w:b/>
              </w:rPr>
            </w:pPr>
            <w:r w:rsidRPr="00996E73">
              <w:rPr>
                <w:b/>
              </w:rPr>
              <w:t>Subject</w:t>
            </w:r>
          </w:p>
        </w:tc>
        <w:tc>
          <w:tcPr>
            <w:tcW w:w="1818" w:type="dxa"/>
            <w:gridSpan w:val="3"/>
            <w:vAlign w:val="center"/>
          </w:tcPr>
          <w:p w14:paraId="5DA4513B" w14:textId="77777777" w:rsidR="00595530" w:rsidRPr="00305F2B" w:rsidRDefault="00595530" w:rsidP="00112DA8">
            <w:pPr>
              <w:jc w:val="center"/>
              <w:rPr>
                <w:b/>
                <w:noProof/>
                <w:lang w:eastAsia="en-GB"/>
              </w:rPr>
            </w:pPr>
            <w:r w:rsidRPr="00305F2B">
              <w:rPr>
                <w:b/>
                <w:noProof/>
                <w:lang w:eastAsia="en-GB"/>
              </w:rPr>
              <w:t>I</w:t>
            </w:r>
          </w:p>
        </w:tc>
        <w:tc>
          <w:tcPr>
            <w:tcW w:w="1818" w:type="dxa"/>
            <w:gridSpan w:val="3"/>
            <w:vAlign w:val="center"/>
          </w:tcPr>
          <w:p w14:paraId="03CD3B0D" w14:textId="77777777" w:rsidR="00595530" w:rsidRPr="00305F2B" w:rsidRDefault="00595530" w:rsidP="00112DA8">
            <w:pPr>
              <w:jc w:val="center"/>
              <w:rPr>
                <w:b/>
                <w:noProof/>
                <w:lang w:eastAsia="en-GB"/>
              </w:rPr>
            </w:pPr>
            <w:r w:rsidRPr="00305F2B">
              <w:rPr>
                <w:b/>
                <w:noProof/>
                <w:lang w:eastAsia="en-GB"/>
              </w:rPr>
              <w:t>he, she, it</w:t>
            </w:r>
          </w:p>
        </w:tc>
        <w:tc>
          <w:tcPr>
            <w:tcW w:w="1818" w:type="dxa"/>
            <w:gridSpan w:val="3"/>
            <w:vAlign w:val="center"/>
          </w:tcPr>
          <w:p w14:paraId="735F0370" w14:textId="77777777" w:rsidR="00595530" w:rsidRPr="00305F2B" w:rsidRDefault="00595530" w:rsidP="00112DA8">
            <w:pPr>
              <w:jc w:val="center"/>
              <w:rPr>
                <w:b/>
                <w:noProof/>
                <w:lang w:eastAsia="en-GB"/>
              </w:rPr>
            </w:pPr>
            <w:r w:rsidRPr="00305F2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F46922" wp14:editId="2B721B63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-98425</wp:posOffset>
                      </wp:positionV>
                      <wp:extent cx="1810385" cy="4015740"/>
                      <wp:effectExtent l="0" t="0" r="18415" b="2286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0385" cy="401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316FB" w14:textId="77777777" w:rsidR="00595530" w:rsidRPr="00305F2B" w:rsidRDefault="00595530" w:rsidP="00595530">
                                  <w:pPr>
                                    <w:rPr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w:pPr>
                                  <w:r w:rsidRPr="00B9497C">
                                    <w:rPr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Battleships</w:t>
                                  </w:r>
                                </w:p>
                                <w:p w14:paraId="22059C96" w14:textId="77777777" w:rsidR="00595530" w:rsidRDefault="00595530" w:rsidP="00595530">
                                  <w:r>
                                    <w:t>1 x Aircraft Carrier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595530" w14:paraId="1307542F" w14:textId="77777777" w:rsidTr="003150E6"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4C54F4A4" w14:textId="77777777" w:rsidR="00595530" w:rsidRDefault="00595530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723A22B9" w14:textId="77777777" w:rsidR="00595530" w:rsidRDefault="00595530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3B5309AB" w14:textId="77777777" w:rsidR="00595530" w:rsidRDefault="00595530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7BA6C5B3" w14:textId="77777777" w:rsidR="00595530" w:rsidRDefault="00595530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47FB6966" w14:textId="77777777" w:rsidR="00595530" w:rsidRDefault="00595530"/>
                                    </w:tc>
                                  </w:tr>
                                </w:tbl>
                                <w:p w14:paraId="1B3558A8" w14:textId="77777777" w:rsidR="00595530" w:rsidRDefault="00595530" w:rsidP="00595530">
                                  <w:r>
                                    <w:br/>
                                    <w:t>1 x Battleship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595530" w14:paraId="21374554" w14:textId="77777777" w:rsidTr="003150E6"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6896E6BE" w14:textId="77777777" w:rsidR="00595530" w:rsidRDefault="00595530" w:rsidP="009D4ED6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001EEC55" w14:textId="77777777" w:rsidR="00595530" w:rsidRDefault="00595530" w:rsidP="009D4ED6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3D5D1C2C" w14:textId="77777777" w:rsidR="00595530" w:rsidRDefault="00595530" w:rsidP="009D4ED6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380E8CAB" w14:textId="77777777" w:rsidR="00595530" w:rsidRDefault="00595530" w:rsidP="009D4ED6"/>
                                    </w:tc>
                                  </w:tr>
                                </w:tbl>
                                <w:p w14:paraId="606B6CBF" w14:textId="77777777" w:rsidR="00595530" w:rsidRDefault="00595530" w:rsidP="00595530">
                                  <w:r>
                                    <w:br/>
                                    <w:t>1 x Submarine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  <w:gridCol w:w="284"/>
                                  </w:tblGrid>
                                  <w:tr w:rsidR="00595530" w14:paraId="5B3D2C84" w14:textId="77777777" w:rsidTr="003150E6"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1437D54C" w14:textId="77777777" w:rsidR="00595530" w:rsidRDefault="00595530" w:rsidP="009D4ED6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3CFE8C64" w14:textId="77777777" w:rsidR="00595530" w:rsidRDefault="00595530" w:rsidP="009D4ED6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0C5CB29F" w14:textId="77777777" w:rsidR="00595530" w:rsidRDefault="00595530" w:rsidP="009D4ED6"/>
                                    </w:tc>
                                  </w:tr>
                                </w:tbl>
                                <w:p w14:paraId="54E1AAFB" w14:textId="77777777" w:rsidR="00595530" w:rsidRDefault="00595530" w:rsidP="00595530">
                                  <w:r>
                                    <w:br/>
                                    <w:t>1 x Destroyer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  <w:gridCol w:w="284"/>
                                  </w:tblGrid>
                                  <w:tr w:rsidR="00595530" w14:paraId="6879BF3D" w14:textId="77777777" w:rsidTr="003150E6"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70692FA7" w14:textId="77777777" w:rsidR="00595530" w:rsidRDefault="00595530" w:rsidP="009D4ED6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0E561D05" w14:textId="77777777" w:rsidR="00595530" w:rsidRDefault="00595530" w:rsidP="009D4ED6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18A40C54" w14:textId="77777777" w:rsidR="00595530" w:rsidRDefault="00595530" w:rsidP="009D4ED6"/>
                                    </w:tc>
                                  </w:tr>
                                </w:tbl>
                                <w:p w14:paraId="21AA875D" w14:textId="77777777" w:rsidR="00595530" w:rsidRDefault="00595530" w:rsidP="00595530">
                                  <w:r>
                                    <w:br/>
                                    <w:t>1 x Patrol Boat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4"/>
                                    <w:gridCol w:w="284"/>
                                  </w:tblGrid>
                                  <w:tr w:rsidR="00595530" w14:paraId="25E9886B" w14:textId="77777777" w:rsidTr="003150E6"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2617CC75" w14:textId="77777777" w:rsidR="00595530" w:rsidRDefault="00595530" w:rsidP="009D4ED6"/>
                                    </w:tc>
                                    <w:tc>
                                      <w:tcPr>
                                        <w:tcW w:w="284" w:type="dxa"/>
                                        <w:shd w:val="clear" w:color="auto" w:fill="D0CECE" w:themeFill="background2" w:themeFillShade="E6"/>
                                      </w:tcPr>
                                      <w:p w14:paraId="7A0B7DE4" w14:textId="77777777" w:rsidR="00595530" w:rsidRDefault="00595530" w:rsidP="009D4ED6"/>
                                    </w:tc>
                                  </w:tr>
                                </w:tbl>
                                <w:p w14:paraId="0B233CA1" w14:textId="77777777" w:rsidR="00595530" w:rsidRDefault="00595530" w:rsidP="00595530"/>
                              </w:txbxContent>
                            </wps:txbx>
                            <wps:bodyPr rot="0" vert="horz" wrap="square" lIns="28800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46922" id="_x0000_s1028" type="#_x0000_t202" style="position:absolute;left:0;text-align:left;margin-left:98.65pt;margin-top:-7.75pt;width:142.55pt;height:3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">
                      <v:textbox inset="8mm">
                        <w:txbxContent>
                          <w:p w14:paraId="6B3316FB" w14:textId="77777777" w:rsidR="00595530" w:rsidRPr="00305F2B" w:rsidRDefault="00595530" w:rsidP="00595530">
                            <w:pP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B9497C"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>Battleships</w:t>
                            </w:r>
                          </w:p>
                          <w:p w14:paraId="22059C96" w14:textId="77777777" w:rsidR="00595530" w:rsidRDefault="00595530" w:rsidP="00595530">
                            <w:r>
                              <w:t>1 x Aircraft Carrier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595530" w14:paraId="1307542F" w14:textId="77777777" w:rsidTr="003150E6"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4C54F4A4" w14:textId="77777777" w:rsidR="00595530" w:rsidRDefault="00595530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723A22B9" w14:textId="77777777" w:rsidR="00595530" w:rsidRDefault="00595530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3B5309AB" w14:textId="77777777" w:rsidR="00595530" w:rsidRDefault="00595530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7BA6C5B3" w14:textId="77777777" w:rsidR="00595530" w:rsidRDefault="00595530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47FB6966" w14:textId="77777777" w:rsidR="00595530" w:rsidRDefault="00595530"/>
                              </w:tc>
                            </w:tr>
                          </w:tbl>
                          <w:p w14:paraId="1B3558A8" w14:textId="77777777" w:rsidR="00595530" w:rsidRDefault="00595530" w:rsidP="00595530">
                            <w:r>
                              <w:br/>
                              <w:t>1 x Battleship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595530" w14:paraId="21374554" w14:textId="77777777" w:rsidTr="003150E6"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6896E6BE" w14:textId="77777777" w:rsidR="00595530" w:rsidRDefault="00595530" w:rsidP="009D4ED6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001EEC55" w14:textId="77777777" w:rsidR="00595530" w:rsidRDefault="00595530" w:rsidP="009D4ED6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3D5D1C2C" w14:textId="77777777" w:rsidR="00595530" w:rsidRDefault="00595530" w:rsidP="009D4ED6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380E8CAB" w14:textId="77777777" w:rsidR="00595530" w:rsidRDefault="00595530" w:rsidP="009D4ED6"/>
                              </w:tc>
                            </w:tr>
                          </w:tbl>
                          <w:p w14:paraId="606B6CBF" w14:textId="77777777" w:rsidR="00595530" w:rsidRDefault="00595530" w:rsidP="00595530">
                            <w:r>
                              <w:br/>
                              <w:t>1 x Submarine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</w:tblGrid>
                            <w:tr w:rsidR="00595530" w14:paraId="5B3D2C84" w14:textId="77777777" w:rsidTr="003150E6"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1437D54C" w14:textId="77777777" w:rsidR="00595530" w:rsidRDefault="00595530" w:rsidP="009D4ED6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3CFE8C64" w14:textId="77777777" w:rsidR="00595530" w:rsidRDefault="00595530" w:rsidP="009D4ED6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0C5CB29F" w14:textId="77777777" w:rsidR="00595530" w:rsidRDefault="00595530" w:rsidP="009D4ED6"/>
                              </w:tc>
                            </w:tr>
                          </w:tbl>
                          <w:p w14:paraId="54E1AAFB" w14:textId="77777777" w:rsidR="00595530" w:rsidRDefault="00595530" w:rsidP="00595530">
                            <w:r>
                              <w:br/>
                              <w:t>1 x Destroyer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</w:tblGrid>
                            <w:tr w:rsidR="00595530" w14:paraId="6879BF3D" w14:textId="77777777" w:rsidTr="003150E6"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70692FA7" w14:textId="77777777" w:rsidR="00595530" w:rsidRDefault="00595530" w:rsidP="009D4ED6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0E561D05" w14:textId="77777777" w:rsidR="00595530" w:rsidRDefault="00595530" w:rsidP="009D4ED6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18A40C54" w14:textId="77777777" w:rsidR="00595530" w:rsidRDefault="00595530" w:rsidP="009D4ED6"/>
                              </w:tc>
                            </w:tr>
                          </w:tbl>
                          <w:p w14:paraId="21AA875D" w14:textId="77777777" w:rsidR="00595530" w:rsidRDefault="00595530" w:rsidP="00595530">
                            <w:r>
                              <w:br/>
                              <w:t>1 x Patrol Boat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</w:tblGrid>
                            <w:tr w:rsidR="00595530" w14:paraId="25E9886B" w14:textId="77777777" w:rsidTr="003150E6"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2617CC75" w14:textId="77777777" w:rsidR="00595530" w:rsidRDefault="00595530" w:rsidP="009D4ED6"/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7A0B7DE4" w14:textId="77777777" w:rsidR="00595530" w:rsidRDefault="00595530" w:rsidP="009D4ED6"/>
                              </w:tc>
                            </w:tr>
                          </w:tbl>
                          <w:p w14:paraId="0B233CA1" w14:textId="77777777" w:rsidR="00595530" w:rsidRDefault="00595530" w:rsidP="00595530"/>
                        </w:txbxContent>
                      </v:textbox>
                    </v:shape>
                  </w:pict>
                </mc:Fallback>
              </mc:AlternateContent>
            </w:r>
            <w:r w:rsidRPr="00305F2B">
              <w:rPr>
                <w:b/>
                <w:noProof/>
                <w:lang w:eastAsia="en-GB"/>
              </w:rPr>
              <w:t>y</w:t>
            </w:r>
            <w:r>
              <w:rPr>
                <w:b/>
                <w:noProof/>
                <w:lang w:eastAsia="en-GB"/>
              </w:rPr>
              <w:t>ou, we, they</w:t>
            </w:r>
          </w:p>
        </w:tc>
      </w:tr>
      <w:tr w:rsidR="00595530" w14:paraId="48BB23CC" w14:textId="77777777" w:rsidTr="00112DA8">
        <w:trPr>
          <w:trHeight w:val="567"/>
        </w:trPr>
        <w:tc>
          <w:tcPr>
            <w:tcW w:w="0" w:type="auto"/>
            <w:vAlign w:val="center"/>
          </w:tcPr>
          <w:p w14:paraId="56FFD0E7" w14:textId="77777777" w:rsidR="00595530" w:rsidRPr="00996E73" w:rsidRDefault="00595530" w:rsidP="00112DA8">
            <w:pPr>
              <w:rPr>
                <w:b/>
              </w:rPr>
            </w:pPr>
            <w:r w:rsidRPr="00996E73">
              <w:rPr>
                <w:b/>
              </w:rPr>
              <w:t>Tense</w:t>
            </w:r>
          </w:p>
        </w:tc>
        <w:tc>
          <w:tcPr>
            <w:tcW w:w="606" w:type="dxa"/>
            <w:vAlign w:val="center"/>
          </w:tcPr>
          <w:p w14:paraId="2EFE1D6A" w14:textId="77777777" w:rsidR="00595530" w:rsidRDefault="00595530" w:rsidP="00112D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917D3B" wp14:editId="0F7E193A">
                  <wp:extent cx="243840" cy="24384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p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65BB29C5" w14:textId="77777777" w:rsidR="00595530" w:rsidRDefault="00595530" w:rsidP="00112D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9A82E9" wp14:editId="099D115E">
                  <wp:extent cx="243840" cy="243840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ne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583E6898" w14:textId="77777777" w:rsidR="00595530" w:rsidRDefault="00595530" w:rsidP="00112D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B00C34" wp14:editId="21D1048E">
                  <wp:extent cx="243840" cy="24384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i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6D3F7CFC" w14:textId="77777777" w:rsidR="00595530" w:rsidRDefault="00595530" w:rsidP="00112D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AA87102" wp14:editId="5B04471F">
                  <wp:extent cx="243840" cy="24384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p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37AAD3B9" w14:textId="77777777" w:rsidR="00595530" w:rsidRDefault="00595530" w:rsidP="00112D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E295198" wp14:editId="222C0C30">
                  <wp:extent cx="243840" cy="243840"/>
                  <wp:effectExtent l="0" t="0" r="381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ne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2F892392" w14:textId="77777777" w:rsidR="00595530" w:rsidRDefault="00595530" w:rsidP="00112D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EDC4A5C" wp14:editId="341D5263">
                  <wp:extent cx="243840" cy="243840"/>
                  <wp:effectExtent l="0" t="0" r="381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i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3B2656D4" w14:textId="77777777" w:rsidR="00595530" w:rsidRDefault="00595530" w:rsidP="00112D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3EE64D2" wp14:editId="4B9EC9B8">
                  <wp:extent cx="243840" cy="243840"/>
                  <wp:effectExtent l="0" t="0" r="381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p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48DDE519" w14:textId="77777777" w:rsidR="00595530" w:rsidRDefault="00595530" w:rsidP="00112D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5AD743B" wp14:editId="0A50D3DA">
                  <wp:extent cx="243840" cy="243840"/>
                  <wp:effectExtent l="0" t="0" r="381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ne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03AAC102" w14:textId="77777777" w:rsidR="00595530" w:rsidRDefault="00595530" w:rsidP="00112D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9DC128F" wp14:editId="6AC0D2E9">
                  <wp:extent cx="243840" cy="243840"/>
                  <wp:effectExtent l="0" t="0" r="3810" b="381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i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530" w14:paraId="262F9BCA" w14:textId="77777777" w:rsidTr="00112DA8">
        <w:trPr>
          <w:trHeight w:val="567"/>
        </w:trPr>
        <w:tc>
          <w:tcPr>
            <w:tcW w:w="0" w:type="auto"/>
            <w:vAlign w:val="center"/>
          </w:tcPr>
          <w:p w14:paraId="4E591A2E" w14:textId="77777777" w:rsidR="00595530" w:rsidRDefault="00595530" w:rsidP="00112DA8">
            <w:r>
              <w:t>Present Simple</w:t>
            </w:r>
          </w:p>
        </w:tc>
        <w:tc>
          <w:tcPr>
            <w:tcW w:w="606" w:type="dxa"/>
            <w:vAlign w:val="center"/>
          </w:tcPr>
          <w:p w14:paraId="4B4E4514" w14:textId="77777777" w:rsidR="00595530" w:rsidRDefault="00595530" w:rsidP="00112DA8"/>
        </w:tc>
        <w:tc>
          <w:tcPr>
            <w:tcW w:w="606" w:type="dxa"/>
            <w:vAlign w:val="center"/>
          </w:tcPr>
          <w:p w14:paraId="14BCFF76" w14:textId="77777777" w:rsidR="00595530" w:rsidRDefault="00595530" w:rsidP="00112DA8"/>
        </w:tc>
        <w:tc>
          <w:tcPr>
            <w:tcW w:w="606" w:type="dxa"/>
            <w:vAlign w:val="center"/>
          </w:tcPr>
          <w:p w14:paraId="31A11AA0" w14:textId="77777777" w:rsidR="00595530" w:rsidRDefault="00595530" w:rsidP="00112DA8"/>
        </w:tc>
        <w:tc>
          <w:tcPr>
            <w:tcW w:w="606" w:type="dxa"/>
          </w:tcPr>
          <w:p w14:paraId="0C872DEA" w14:textId="77777777" w:rsidR="00595530" w:rsidRDefault="00595530" w:rsidP="00112DA8"/>
        </w:tc>
        <w:tc>
          <w:tcPr>
            <w:tcW w:w="606" w:type="dxa"/>
          </w:tcPr>
          <w:p w14:paraId="38F92FEB" w14:textId="77777777" w:rsidR="00595530" w:rsidRDefault="00595530" w:rsidP="00112DA8"/>
        </w:tc>
        <w:tc>
          <w:tcPr>
            <w:tcW w:w="606" w:type="dxa"/>
          </w:tcPr>
          <w:p w14:paraId="4AB00FE7" w14:textId="77777777" w:rsidR="00595530" w:rsidRDefault="00595530" w:rsidP="00112DA8"/>
        </w:tc>
        <w:tc>
          <w:tcPr>
            <w:tcW w:w="606" w:type="dxa"/>
          </w:tcPr>
          <w:p w14:paraId="5F5F0056" w14:textId="77777777" w:rsidR="00595530" w:rsidRDefault="00595530" w:rsidP="00112DA8"/>
        </w:tc>
        <w:tc>
          <w:tcPr>
            <w:tcW w:w="606" w:type="dxa"/>
          </w:tcPr>
          <w:p w14:paraId="5A9CC0E7" w14:textId="77777777" w:rsidR="00595530" w:rsidRDefault="00595530" w:rsidP="00112DA8"/>
        </w:tc>
        <w:tc>
          <w:tcPr>
            <w:tcW w:w="606" w:type="dxa"/>
          </w:tcPr>
          <w:p w14:paraId="4AA139B4" w14:textId="77777777" w:rsidR="00595530" w:rsidRDefault="00595530" w:rsidP="00112DA8"/>
        </w:tc>
      </w:tr>
      <w:tr w:rsidR="00595530" w14:paraId="70618AEF" w14:textId="77777777" w:rsidTr="00112DA8">
        <w:trPr>
          <w:trHeight w:val="567"/>
        </w:trPr>
        <w:tc>
          <w:tcPr>
            <w:tcW w:w="0" w:type="auto"/>
            <w:vAlign w:val="center"/>
          </w:tcPr>
          <w:p w14:paraId="0B784F5B" w14:textId="77777777" w:rsidR="00595530" w:rsidRDefault="00595530" w:rsidP="00112DA8">
            <w:r>
              <w:t>Past Simple</w:t>
            </w:r>
          </w:p>
        </w:tc>
        <w:tc>
          <w:tcPr>
            <w:tcW w:w="606" w:type="dxa"/>
            <w:vAlign w:val="center"/>
          </w:tcPr>
          <w:p w14:paraId="218907AA" w14:textId="77777777" w:rsidR="00595530" w:rsidRDefault="00595530" w:rsidP="00112DA8"/>
        </w:tc>
        <w:tc>
          <w:tcPr>
            <w:tcW w:w="606" w:type="dxa"/>
            <w:vAlign w:val="center"/>
          </w:tcPr>
          <w:p w14:paraId="20F7C1AD" w14:textId="77777777" w:rsidR="00595530" w:rsidRDefault="00595530" w:rsidP="00112DA8"/>
        </w:tc>
        <w:tc>
          <w:tcPr>
            <w:tcW w:w="606" w:type="dxa"/>
            <w:vAlign w:val="center"/>
          </w:tcPr>
          <w:p w14:paraId="5BCDD72C" w14:textId="77777777" w:rsidR="00595530" w:rsidRDefault="00595530" w:rsidP="00112DA8"/>
        </w:tc>
        <w:tc>
          <w:tcPr>
            <w:tcW w:w="606" w:type="dxa"/>
          </w:tcPr>
          <w:p w14:paraId="02C49E36" w14:textId="77777777" w:rsidR="00595530" w:rsidRDefault="00595530" w:rsidP="00112DA8"/>
        </w:tc>
        <w:tc>
          <w:tcPr>
            <w:tcW w:w="606" w:type="dxa"/>
          </w:tcPr>
          <w:p w14:paraId="4BF62E52" w14:textId="77777777" w:rsidR="00595530" w:rsidRDefault="00595530" w:rsidP="00112DA8"/>
        </w:tc>
        <w:tc>
          <w:tcPr>
            <w:tcW w:w="606" w:type="dxa"/>
          </w:tcPr>
          <w:p w14:paraId="3E5BDC2E" w14:textId="77777777" w:rsidR="00595530" w:rsidRDefault="00595530" w:rsidP="00112DA8"/>
        </w:tc>
        <w:tc>
          <w:tcPr>
            <w:tcW w:w="606" w:type="dxa"/>
          </w:tcPr>
          <w:p w14:paraId="651A99C4" w14:textId="77777777" w:rsidR="00595530" w:rsidRDefault="00595530" w:rsidP="00112DA8"/>
        </w:tc>
        <w:tc>
          <w:tcPr>
            <w:tcW w:w="606" w:type="dxa"/>
          </w:tcPr>
          <w:p w14:paraId="4889D1DD" w14:textId="77777777" w:rsidR="00595530" w:rsidRDefault="00595530" w:rsidP="00112DA8"/>
        </w:tc>
        <w:tc>
          <w:tcPr>
            <w:tcW w:w="606" w:type="dxa"/>
          </w:tcPr>
          <w:p w14:paraId="6A44E712" w14:textId="77777777" w:rsidR="00595530" w:rsidRDefault="00595530" w:rsidP="00112DA8"/>
        </w:tc>
      </w:tr>
      <w:tr w:rsidR="00595530" w14:paraId="34C48890" w14:textId="77777777" w:rsidTr="00112DA8">
        <w:trPr>
          <w:trHeight w:val="567"/>
        </w:trPr>
        <w:tc>
          <w:tcPr>
            <w:tcW w:w="0" w:type="auto"/>
            <w:vAlign w:val="center"/>
          </w:tcPr>
          <w:p w14:paraId="691BD427" w14:textId="77777777" w:rsidR="00595530" w:rsidRDefault="00595530" w:rsidP="00112DA8">
            <w:r>
              <w:t>Present Continuous</w:t>
            </w:r>
          </w:p>
        </w:tc>
        <w:tc>
          <w:tcPr>
            <w:tcW w:w="606" w:type="dxa"/>
            <w:vAlign w:val="center"/>
          </w:tcPr>
          <w:p w14:paraId="6BA6DA92" w14:textId="77777777" w:rsidR="00595530" w:rsidRDefault="00595530" w:rsidP="00112DA8"/>
        </w:tc>
        <w:tc>
          <w:tcPr>
            <w:tcW w:w="606" w:type="dxa"/>
            <w:vAlign w:val="center"/>
          </w:tcPr>
          <w:p w14:paraId="7B1BFD49" w14:textId="77777777" w:rsidR="00595530" w:rsidRDefault="00595530" w:rsidP="00112DA8"/>
        </w:tc>
        <w:tc>
          <w:tcPr>
            <w:tcW w:w="606" w:type="dxa"/>
            <w:vAlign w:val="center"/>
          </w:tcPr>
          <w:p w14:paraId="7BD0C93C" w14:textId="77777777" w:rsidR="00595530" w:rsidRDefault="00595530" w:rsidP="00112DA8"/>
        </w:tc>
        <w:tc>
          <w:tcPr>
            <w:tcW w:w="606" w:type="dxa"/>
          </w:tcPr>
          <w:p w14:paraId="13C4FC69" w14:textId="77777777" w:rsidR="00595530" w:rsidRDefault="00595530" w:rsidP="00112DA8"/>
        </w:tc>
        <w:tc>
          <w:tcPr>
            <w:tcW w:w="606" w:type="dxa"/>
          </w:tcPr>
          <w:p w14:paraId="0713F422" w14:textId="77777777" w:rsidR="00595530" w:rsidRDefault="00595530" w:rsidP="00112DA8"/>
        </w:tc>
        <w:tc>
          <w:tcPr>
            <w:tcW w:w="606" w:type="dxa"/>
          </w:tcPr>
          <w:p w14:paraId="2389615E" w14:textId="77777777" w:rsidR="00595530" w:rsidRDefault="00595530" w:rsidP="00112DA8"/>
        </w:tc>
        <w:tc>
          <w:tcPr>
            <w:tcW w:w="606" w:type="dxa"/>
          </w:tcPr>
          <w:p w14:paraId="686922A5" w14:textId="77777777" w:rsidR="00595530" w:rsidRDefault="00595530" w:rsidP="00112DA8"/>
        </w:tc>
        <w:tc>
          <w:tcPr>
            <w:tcW w:w="606" w:type="dxa"/>
          </w:tcPr>
          <w:p w14:paraId="2463096E" w14:textId="77777777" w:rsidR="00595530" w:rsidRDefault="00595530" w:rsidP="00112DA8"/>
        </w:tc>
        <w:tc>
          <w:tcPr>
            <w:tcW w:w="606" w:type="dxa"/>
          </w:tcPr>
          <w:p w14:paraId="066D939C" w14:textId="77777777" w:rsidR="00595530" w:rsidRDefault="00595530" w:rsidP="00112DA8"/>
        </w:tc>
      </w:tr>
      <w:tr w:rsidR="00595530" w14:paraId="65DB4837" w14:textId="77777777" w:rsidTr="00112DA8">
        <w:trPr>
          <w:trHeight w:val="567"/>
        </w:trPr>
        <w:tc>
          <w:tcPr>
            <w:tcW w:w="0" w:type="auto"/>
            <w:vAlign w:val="center"/>
          </w:tcPr>
          <w:p w14:paraId="72B7BB53" w14:textId="77777777" w:rsidR="00595530" w:rsidRDefault="00595530" w:rsidP="00112DA8">
            <w:r>
              <w:t>Past Continuous</w:t>
            </w:r>
          </w:p>
        </w:tc>
        <w:tc>
          <w:tcPr>
            <w:tcW w:w="606" w:type="dxa"/>
            <w:vAlign w:val="center"/>
          </w:tcPr>
          <w:p w14:paraId="0D9A5624" w14:textId="77777777" w:rsidR="00595530" w:rsidRDefault="00595530" w:rsidP="00112DA8"/>
        </w:tc>
        <w:tc>
          <w:tcPr>
            <w:tcW w:w="606" w:type="dxa"/>
            <w:vAlign w:val="center"/>
          </w:tcPr>
          <w:p w14:paraId="74E767A2" w14:textId="77777777" w:rsidR="00595530" w:rsidRDefault="00595530" w:rsidP="00112DA8"/>
        </w:tc>
        <w:tc>
          <w:tcPr>
            <w:tcW w:w="606" w:type="dxa"/>
            <w:vAlign w:val="center"/>
          </w:tcPr>
          <w:p w14:paraId="6C7FB9C5" w14:textId="77777777" w:rsidR="00595530" w:rsidRDefault="00595530" w:rsidP="00112DA8"/>
        </w:tc>
        <w:tc>
          <w:tcPr>
            <w:tcW w:w="606" w:type="dxa"/>
          </w:tcPr>
          <w:p w14:paraId="7B06A795" w14:textId="77777777" w:rsidR="00595530" w:rsidRDefault="00595530" w:rsidP="00112DA8"/>
        </w:tc>
        <w:tc>
          <w:tcPr>
            <w:tcW w:w="606" w:type="dxa"/>
          </w:tcPr>
          <w:p w14:paraId="49580A6C" w14:textId="77777777" w:rsidR="00595530" w:rsidRDefault="00595530" w:rsidP="00112DA8"/>
        </w:tc>
        <w:tc>
          <w:tcPr>
            <w:tcW w:w="606" w:type="dxa"/>
          </w:tcPr>
          <w:p w14:paraId="51949E7C" w14:textId="77777777" w:rsidR="00595530" w:rsidRDefault="00595530" w:rsidP="00112DA8"/>
        </w:tc>
        <w:tc>
          <w:tcPr>
            <w:tcW w:w="606" w:type="dxa"/>
          </w:tcPr>
          <w:p w14:paraId="4D90DF4D" w14:textId="77777777" w:rsidR="00595530" w:rsidRDefault="00595530" w:rsidP="00112DA8"/>
        </w:tc>
        <w:tc>
          <w:tcPr>
            <w:tcW w:w="606" w:type="dxa"/>
          </w:tcPr>
          <w:p w14:paraId="49D36829" w14:textId="77777777" w:rsidR="00595530" w:rsidRDefault="00595530" w:rsidP="00112DA8"/>
        </w:tc>
        <w:tc>
          <w:tcPr>
            <w:tcW w:w="606" w:type="dxa"/>
          </w:tcPr>
          <w:p w14:paraId="4E4FC8E8" w14:textId="77777777" w:rsidR="00595530" w:rsidRDefault="00595530" w:rsidP="00112DA8"/>
        </w:tc>
      </w:tr>
      <w:tr w:rsidR="00595530" w14:paraId="1E94BD88" w14:textId="77777777" w:rsidTr="00112DA8">
        <w:trPr>
          <w:trHeight w:val="567"/>
        </w:trPr>
        <w:tc>
          <w:tcPr>
            <w:tcW w:w="0" w:type="auto"/>
            <w:vAlign w:val="center"/>
          </w:tcPr>
          <w:p w14:paraId="286E6150" w14:textId="77777777" w:rsidR="00595530" w:rsidRDefault="00595530" w:rsidP="00112DA8">
            <w:r>
              <w:t>Present Perfect</w:t>
            </w:r>
          </w:p>
        </w:tc>
        <w:tc>
          <w:tcPr>
            <w:tcW w:w="606" w:type="dxa"/>
            <w:vAlign w:val="center"/>
          </w:tcPr>
          <w:p w14:paraId="2D981327" w14:textId="77777777" w:rsidR="00595530" w:rsidRDefault="00595530" w:rsidP="00112DA8"/>
        </w:tc>
        <w:tc>
          <w:tcPr>
            <w:tcW w:w="606" w:type="dxa"/>
            <w:vAlign w:val="center"/>
          </w:tcPr>
          <w:p w14:paraId="3E2397E2" w14:textId="77777777" w:rsidR="00595530" w:rsidRDefault="00595530" w:rsidP="00112DA8"/>
        </w:tc>
        <w:tc>
          <w:tcPr>
            <w:tcW w:w="606" w:type="dxa"/>
            <w:vAlign w:val="center"/>
          </w:tcPr>
          <w:p w14:paraId="76869556" w14:textId="77777777" w:rsidR="00595530" w:rsidRDefault="00595530" w:rsidP="00112DA8"/>
        </w:tc>
        <w:tc>
          <w:tcPr>
            <w:tcW w:w="606" w:type="dxa"/>
          </w:tcPr>
          <w:p w14:paraId="241BF516" w14:textId="77777777" w:rsidR="00595530" w:rsidRDefault="00595530" w:rsidP="00112DA8"/>
        </w:tc>
        <w:tc>
          <w:tcPr>
            <w:tcW w:w="606" w:type="dxa"/>
          </w:tcPr>
          <w:p w14:paraId="5F9615BF" w14:textId="77777777" w:rsidR="00595530" w:rsidRDefault="00595530" w:rsidP="00112DA8"/>
        </w:tc>
        <w:tc>
          <w:tcPr>
            <w:tcW w:w="606" w:type="dxa"/>
          </w:tcPr>
          <w:p w14:paraId="1BCD288A" w14:textId="77777777" w:rsidR="00595530" w:rsidRDefault="00595530" w:rsidP="00112DA8"/>
        </w:tc>
        <w:tc>
          <w:tcPr>
            <w:tcW w:w="606" w:type="dxa"/>
          </w:tcPr>
          <w:p w14:paraId="2898FC0B" w14:textId="77777777" w:rsidR="00595530" w:rsidRDefault="00595530" w:rsidP="00112DA8"/>
        </w:tc>
        <w:tc>
          <w:tcPr>
            <w:tcW w:w="606" w:type="dxa"/>
          </w:tcPr>
          <w:p w14:paraId="1009F788" w14:textId="77777777" w:rsidR="00595530" w:rsidRDefault="00595530" w:rsidP="00112DA8"/>
        </w:tc>
        <w:tc>
          <w:tcPr>
            <w:tcW w:w="606" w:type="dxa"/>
          </w:tcPr>
          <w:p w14:paraId="6969E576" w14:textId="77777777" w:rsidR="00595530" w:rsidRDefault="00595530" w:rsidP="00112DA8"/>
        </w:tc>
      </w:tr>
      <w:tr w:rsidR="00595530" w14:paraId="67279C8F" w14:textId="77777777" w:rsidTr="00112DA8">
        <w:trPr>
          <w:trHeight w:val="567"/>
        </w:trPr>
        <w:tc>
          <w:tcPr>
            <w:tcW w:w="0" w:type="auto"/>
            <w:vAlign w:val="center"/>
          </w:tcPr>
          <w:p w14:paraId="4B37BFD4" w14:textId="77777777" w:rsidR="00595530" w:rsidRDefault="00595530" w:rsidP="00112DA8">
            <w:r>
              <w:t>Past Perfect</w:t>
            </w:r>
          </w:p>
        </w:tc>
        <w:tc>
          <w:tcPr>
            <w:tcW w:w="606" w:type="dxa"/>
            <w:vAlign w:val="center"/>
          </w:tcPr>
          <w:p w14:paraId="34C71569" w14:textId="77777777" w:rsidR="00595530" w:rsidRDefault="00595530" w:rsidP="00112DA8"/>
        </w:tc>
        <w:tc>
          <w:tcPr>
            <w:tcW w:w="606" w:type="dxa"/>
            <w:vAlign w:val="center"/>
          </w:tcPr>
          <w:p w14:paraId="548D3E7A" w14:textId="77777777" w:rsidR="00595530" w:rsidRDefault="00595530" w:rsidP="00112DA8"/>
        </w:tc>
        <w:tc>
          <w:tcPr>
            <w:tcW w:w="606" w:type="dxa"/>
            <w:vAlign w:val="center"/>
          </w:tcPr>
          <w:p w14:paraId="49A2A649" w14:textId="77777777" w:rsidR="00595530" w:rsidRDefault="00595530" w:rsidP="00112DA8"/>
        </w:tc>
        <w:tc>
          <w:tcPr>
            <w:tcW w:w="606" w:type="dxa"/>
          </w:tcPr>
          <w:p w14:paraId="7FD221CC" w14:textId="77777777" w:rsidR="00595530" w:rsidRDefault="00595530" w:rsidP="00112DA8"/>
        </w:tc>
        <w:tc>
          <w:tcPr>
            <w:tcW w:w="606" w:type="dxa"/>
          </w:tcPr>
          <w:p w14:paraId="3B6782CD" w14:textId="77777777" w:rsidR="00595530" w:rsidRDefault="00595530" w:rsidP="00112DA8"/>
        </w:tc>
        <w:tc>
          <w:tcPr>
            <w:tcW w:w="606" w:type="dxa"/>
          </w:tcPr>
          <w:p w14:paraId="0D11B756" w14:textId="77777777" w:rsidR="00595530" w:rsidRDefault="00595530" w:rsidP="00112DA8"/>
        </w:tc>
        <w:tc>
          <w:tcPr>
            <w:tcW w:w="606" w:type="dxa"/>
          </w:tcPr>
          <w:p w14:paraId="7BB30EF1" w14:textId="77777777" w:rsidR="00595530" w:rsidRDefault="00595530" w:rsidP="00112DA8"/>
        </w:tc>
        <w:tc>
          <w:tcPr>
            <w:tcW w:w="606" w:type="dxa"/>
          </w:tcPr>
          <w:p w14:paraId="1F51364E" w14:textId="77777777" w:rsidR="00595530" w:rsidRDefault="00595530" w:rsidP="00112DA8"/>
        </w:tc>
        <w:tc>
          <w:tcPr>
            <w:tcW w:w="606" w:type="dxa"/>
          </w:tcPr>
          <w:p w14:paraId="099D0077" w14:textId="77777777" w:rsidR="00595530" w:rsidRDefault="00595530" w:rsidP="00112DA8"/>
        </w:tc>
      </w:tr>
      <w:tr w:rsidR="00595530" w14:paraId="5CBAED2E" w14:textId="77777777" w:rsidTr="00112DA8">
        <w:trPr>
          <w:trHeight w:val="567"/>
        </w:trPr>
        <w:tc>
          <w:tcPr>
            <w:tcW w:w="0" w:type="auto"/>
            <w:vAlign w:val="center"/>
          </w:tcPr>
          <w:p w14:paraId="75AE1727" w14:textId="77777777" w:rsidR="00595530" w:rsidRDefault="00595530" w:rsidP="00112DA8">
            <w:r>
              <w:t>Future Simple</w:t>
            </w:r>
          </w:p>
        </w:tc>
        <w:tc>
          <w:tcPr>
            <w:tcW w:w="606" w:type="dxa"/>
            <w:vAlign w:val="center"/>
          </w:tcPr>
          <w:p w14:paraId="32BB2104" w14:textId="77777777" w:rsidR="00595530" w:rsidRDefault="00595530" w:rsidP="00112DA8"/>
        </w:tc>
        <w:tc>
          <w:tcPr>
            <w:tcW w:w="606" w:type="dxa"/>
            <w:vAlign w:val="center"/>
          </w:tcPr>
          <w:p w14:paraId="4FEE5505" w14:textId="77777777" w:rsidR="00595530" w:rsidRDefault="00595530" w:rsidP="00112DA8"/>
        </w:tc>
        <w:tc>
          <w:tcPr>
            <w:tcW w:w="606" w:type="dxa"/>
            <w:vAlign w:val="center"/>
          </w:tcPr>
          <w:p w14:paraId="05406DFF" w14:textId="77777777" w:rsidR="00595530" w:rsidRDefault="00595530" w:rsidP="00112DA8"/>
        </w:tc>
        <w:tc>
          <w:tcPr>
            <w:tcW w:w="606" w:type="dxa"/>
          </w:tcPr>
          <w:p w14:paraId="13C88690" w14:textId="77777777" w:rsidR="00595530" w:rsidRDefault="00595530" w:rsidP="00112DA8"/>
        </w:tc>
        <w:tc>
          <w:tcPr>
            <w:tcW w:w="606" w:type="dxa"/>
          </w:tcPr>
          <w:p w14:paraId="0EDEFB43" w14:textId="77777777" w:rsidR="00595530" w:rsidRDefault="00595530" w:rsidP="00112DA8"/>
        </w:tc>
        <w:tc>
          <w:tcPr>
            <w:tcW w:w="606" w:type="dxa"/>
          </w:tcPr>
          <w:p w14:paraId="1B59EE9E" w14:textId="77777777" w:rsidR="00595530" w:rsidRDefault="00595530" w:rsidP="00112DA8"/>
        </w:tc>
        <w:tc>
          <w:tcPr>
            <w:tcW w:w="606" w:type="dxa"/>
          </w:tcPr>
          <w:p w14:paraId="6423DC7E" w14:textId="77777777" w:rsidR="00595530" w:rsidRDefault="00595530" w:rsidP="00112DA8"/>
        </w:tc>
        <w:tc>
          <w:tcPr>
            <w:tcW w:w="606" w:type="dxa"/>
          </w:tcPr>
          <w:p w14:paraId="4ECEB759" w14:textId="77777777" w:rsidR="00595530" w:rsidRDefault="00595530" w:rsidP="00112DA8"/>
        </w:tc>
        <w:tc>
          <w:tcPr>
            <w:tcW w:w="606" w:type="dxa"/>
          </w:tcPr>
          <w:p w14:paraId="6B5CA88C" w14:textId="77777777" w:rsidR="00595530" w:rsidRDefault="00595530" w:rsidP="00112DA8"/>
        </w:tc>
      </w:tr>
      <w:tr w:rsidR="00595530" w14:paraId="1B8B4FF0" w14:textId="77777777" w:rsidTr="00112DA8">
        <w:trPr>
          <w:trHeight w:val="567"/>
        </w:trPr>
        <w:tc>
          <w:tcPr>
            <w:tcW w:w="0" w:type="auto"/>
            <w:vAlign w:val="center"/>
          </w:tcPr>
          <w:p w14:paraId="0A29F453" w14:textId="77777777" w:rsidR="00595530" w:rsidRDefault="00595530" w:rsidP="00112DA8">
            <w:r>
              <w:t>Conditional</w:t>
            </w:r>
          </w:p>
        </w:tc>
        <w:tc>
          <w:tcPr>
            <w:tcW w:w="606" w:type="dxa"/>
            <w:vAlign w:val="center"/>
          </w:tcPr>
          <w:p w14:paraId="068EDC3D" w14:textId="77777777" w:rsidR="00595530" w:rsidRDefault="00595530" w:rsidP="00112DA8"/>
        </w:tc>
        <w:tc>
          <w:tcPr>
            <w:tcW w:w="606" w:type="dxa"/>
            <w:vAlign w:val="center"/>
          </w:tcPr>
          <w:p w14:paraId="31A3B999" w14:textId="77777777" w:rsidR="00595530" w:rsidRDefault="00595530" w:rsidP="00112DA8"/>
        </w:tc>
        <w:tc>
          <w:tcPr>
            <w:tcW w:w="606" w:type="dxa"/>
            <w:vAlign w:val="center"/>
          </w:tcPr>
          <w:p w14:paraId="7113E737" w14:textId="77777777" w:rsidR="00595530" w:rsidRDefault="00595530" w:rsidP="00112DA8"/>
        </w:tc>
        <w:tc>
          <w:tcPr>
            <w:tcW w:w="606" w:type="dxa"/>
          </w:tcPr>
          <w:p w14:paraId="239A1182" w14:textId="77777777" w:rsidR="00595530" w:rsidRDefault="00595530" w:rsidP="00112DA8"/>
        </w:tc>
        <w:tc>
          <w:tcPr>
            <w:tcW w:w="606" w:type="dxa"/>
          </w:tcPr>
          <w:p w14:paraId="689E6AB0" w14:textId="77777777" w:rsidR="00595530" w:rsidRDefault="00595530" w:rsidP="00112DA8"/>
        </w:tc>
        <w:tc>
          <w:tcPr>
            <w:tcW w:w="606" w:type="dxa"/>
          </w:tcPr>
          <w:p w14:paraId="206FC033" w14:textId="77777777" w:rsidR="00595530" w:rsidRDefault="00595530" w:rsidP="00112DA8"/>
        </w:tc>
        <w:tc>
          <w:tcPr>
            <w:tcW w:w="606" w:type="dxa"/>
          </w:tcPr>
          <w:p w14:paraId="7A2D2B55" w14:textId="77777777" w:rsidR="00595530" w:rsidRDefault="00595530" w:rsidP="00112DA8"/>
        </w:tc>
        <w:tc>
          <w:tcPr>
            <w:tcW w:w="606" w:type="dxa"/>
          </w:tcPr>
          <w:p w14:paraId="31E44EAC" w14:textId="77777777" w:rsidR="00595530" w:rsidRDefault="00595530" w:rsidP="00112DA8"/>
        </w:tc>
        <w:tc>
          <w:tcPr>
            <w:tcW w:w="606" w:type="dxa"/>
          </w:tcPr>
          <w:p w14:paraId="1EAADA74" w14:textId="77777777" w:rsidR="00595530" w:rsidRDefault="00595530" w:rsidP="00112DA8"/>
        </w:tc>
      </w:tr>
      <w:tr w:rsidR="00595530" w14:paraId="5ED205D6" w14:textId="77777777" w:rsidTr="00112DA8">
        <w:trPr>
          <w:trHeight w:val="567"/>
        </w:trPr>
        <w:tc>
          <w:tcPr>
            <w:tcW w:w="0" w:type="auto"/>
            <w:vAlign w:val="center"/>
          </w:tcPr>
          <w:p w14:paraId="4A865BB7" w14:textId="77777777" w:rsidR="00595530" w:rsidRDefault="00595530" w:rsidP="00112DA8">
            <w:r>
              <w:t>Future Going To</w:t>
            </w:r>
          </w:p>
        </w:tc>
        <w:tc>
          <w:tcPr>
            <w:tcW w:w="606" w:type="dxa"/>
            <w:vAlign w:val="center"/>
          </w:tcPr>
          <w:p w14:paraId="1F7957CB" w14:textId="77777777" w:rsidR="00595530" w:rsidRDefault="00595530" w:rsidP="00112DA8"/>
        </w:tc>
        <w:tc>
          <w:tcPr>
            <w:tcW w:w="606" w:type="dxa"/>
            <w:vAlign w:val="center"/>
          </w:tcPr>
          <w:p w14:paraId="0D29D832" w14:textId="77777777" w:rsidR="00595530" w:rsidRDefault="00595530" w:rsidP="00112DA8"/>
        </w:tc>
        <w:tc>
          <w:tcPr>
            <w:tcW w:w="606" w:type="dxa"/>
            <w:vAlign w:val="center"/>
          </w:tcPr>
          <w:p w14:paraId="1957BAA7" w14:textId="77777777" w:rsidR="00595530" w:rsidRDefault="00595530" w:rsidP="00112DA8"/>
        </w:tc>
        <w:tc>
          <w:tcPr>
            <w:tcW w:w="606" w:type="dxa"/>
          </w:tcPr>
          <w:p w14:paraId="55A04CE4" w14:textId="77777777" w:rsidR="00595530" w:rsidRDefault="00595530" w:rsidP="00112DA8"/>
        </w:tc>
        <w:tc>
          <w:tcPr>
            <w:tcW w:w="606" w:type="dxa"/>
          </w:tcPr>
          <w:p w14:paraId="01B2B7D3" w14:textId="77777777" w:rsidR="00595530" w:rsidRDefault="00595530" w:rsidP="00112DA8"/>
        </w:tc>
        <w:tc>
          <w:tcPr>
            <w:tcW w:w="606" w:type="dxa"/>
          </w:tcPr>
          <w:p w14:paraId="4042C9D5" w14:textId="77777777" w:rsidR="00595530" w:rsidRDefault="00595530" w:rsidP="00112DA8"/>
        </w:tc>
        <w:tc>
          <w:tcPr>
            <w:tcW w:w="606" w:type="dxa"/>
          </w:tcPr>
          <w:p w14:paraId="5D45C25A" w14:textId="77777777" w:rsidR="00595530" w:rsidRDefault="00595530" w:rsidP="00112DA8"/>
        </w:tc>
        <w:tc>
          <w:tcPr>
            <w:tcW w:w="606" w:type="dxa"/>
          </w:tcPr>
          <w:p w14:paraId="583DDC99" w14:textId="77777777" w:rsidR="00595530" w:rsidRDefault="00595530" w:rsidP="00112DA8"/>
        </w:tc>
        <w:tc>
          <w:tcPr>
            <w:tcW w:w="606" w:type="dxa"/>
          </w:tcPr>
          <w:p w14:paraId="5844B49E" w14:textId="77777777" w:rsidR="00595530" w:rsidRDefault="00595530" w:rsidP="00112DA8"/>
        </w:tc>
      </w:tr>
    </w:tbl>
    <w:p w14:paraId="3A36C6EC" w14:textId="77777777" w:rsidR="00595530" w:rsidRDefault="00595530" w:rsidP="00595530"/>
    <w:p w14:paraId="627A1FF4" w14:textId="77777777" w:rsidR="00595530" w:rsidRPr="001F71BD" w:rsidRDefault="00595530" w:rsidP="00595530">
      <w:pPr>
        <w:rPr>
          <w:b/>
          <w:color w:val="70AD47" w:themeColor="accent6"/>
          <w:sz w:val="36"/>
          <w:szCs w:val="36"/>
        </w:rPr>
      </w:pPr>
      <w:r w:rsidRPr="007E7AC8">
        <w:rPr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8221E" wp14:editId="6FF19AD5">
                <wp:simplePos x="0" y="0"/>
                <wp:positionH relativeFrom="column">
                  <wp:posOffset>4895850</wp:posOffset>
                </wp:positionH>
                <wp:positionV relativeFrom="paragraph">
                  <wp:posOffset>417830</wp:posOffset>
                </wp:positionV>
                <wp:extent cx="1810385" cy="4015740"/>
                <wp:effectExtent l="0" t="0" r="18415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401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921A" w14:textId="77777777" w:rsidR="00595530" w:rsidRPr="00B9497C" w:rsidRDefault="00595530" w:rsidP="00595530">
                            <w:pPr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B9497C"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  <w:t>What to say…</w:t>
                            </w:r>
                          </w:p>
                          <w:p w14:paraId="72C6D053" w14:textId="77777777" w:rsidR="00595530" w:rsidRPr="007246FE" w:rsidRDefault="00595530" w:rsidP="00595530">
                            <w:pP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84"/>
                              <w:gridCol w:w="284"/>
                            </w:tblGrid>
                            <w:tr w:rsidR="00595530" w14:paraId="644A16FB" w14:textId="77777777" w:rsidTr="003150E6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5032FB09" w14:textId="77777777" w:rsidR="00595530" w:rsidRDefault="00595530" w:rsidP="007246FE">
                                  <w:r>
                                    <w:t>Hit!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ED55DE9" w14:textId="77777777" w:rsidR="00595530" w:rsidRDefault="00595530" w:rsidP="007246FE"/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6A80A515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7C2BF4">
                                    <w:rPr>
                                      <w:rFonts w:cstheme="minorHAnsi"/>
                                      <w:b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09607ACC" w14:textId="77777777" w:rsidR="00595530" w:rsidRDefault="00595530" w:rsidP="00595530"/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84"/>
                              <w:gridCol w:w="284"/>
                            </w:tblGrid>
                            <w:tr w:rsidR="00595530" w14:paraId="494A0A03" w14:textId="77777777" w:rsidTr="007C2BF4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55538EE4" w14:textId="77777777" w:rsidR="00595530" w:rsidRDefault="00595530" w:rsidP="007246FE">
                                  <w:r>
                                    <w:t>Miss!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19DB62C" w14:textId="77777777" w:rsidR="00595530" w:rsidRDefault="00595530" w:rsidP="007246FE"/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A625455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C2BF4">
                                    <w:rPr>
                                      <w:rFonts w:ascii="Courier New" w:hAnsi="Courier New" w:cs="Courier New"/>
                                      <w:b/>
                                      <w:color w:val="9CC2E5" w:themeColor="accent1" w:themeTint="99"/>
                                      <w:sz w:val="28"/>
                                      <w:szCs w:val="28"/>
                                    </w:rPr>
                                    <w:t>●</w:t>
                                  </w:r>
                                </w:p>
                              </w:tc>
                            </w:tr>
                          </w:tbl>
                          <w:p w14:paraId="386EDEDC" w14:textId="77777777" w:rsidR="00595530" w:rsidRDefault="00595530" w:rsidP="00595530"/>
                          <w:p w14:paraId="10685DEA" w14:textId="77777777" w:rsidR="00595530" w:rsidRDefault="00595530" w:rsidP="00595530">
                            <w:r>
                              <w:t>You’ve sunk my ship!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595530" w14:paraId="4F63EDCF" w14:textId="77777777" w:rsidTr="007C2BF4"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0EE79222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64DDD7B3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2DA8D475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40EB4B98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1DBFDDD0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64AD3500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63D722EE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595530" w14:paraId="74EE325E" w14:textId="77777777" w:rsidTr="003150E6"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47A706E0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6DBF8FB2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7C2BF4"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68F89513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7C2BF4"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237BEC05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7C2BF4"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641A47CB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7C2BF4"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D0CECE" w:themeFill="background2" w:themeFillShade="E6"/>
                                </w:tcPr>
                                <w:p w14:paraId="5F4117A0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7C2BF4"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5F345001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595530" w14:paraId="6E2CC385" w14:textId="77777777" w:rsidTr="007C2BF4"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710F3196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6EEE47FE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464CC8E5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0AC3C925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14083CA7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1B0B8C97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FFFFFF" w:themeFill="background1"/>
                                </w:tcPr>
                                <w:p w14:paraId="251D3FFE" w14:textId="77777777" w:rsidR="00595530" w:rsidRPr="007C2BF4" w:rsidRDefault="00595530" w:rsidP="007C2BF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55B3C3" w14:textId="77777777" w:rsidR="00595530" w:rsidRDefault="00595530" w:rsidP="00595530"/>
                        </w:txbxContent>
                      </wps:txbx>
                      <wps:bodyPr rot="0" vert="horz" wrap="square" lIns="288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221E" id="_x0000_s1029" type="#_x0000_t202" style="position:absolute;margin-left:385.5pt;margin-top:32.9pt;width:142.55pt;height:3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">
                <v:textbox inset="8mm">
                  <w:txbxContent>
                    <w:p w14:paraId="61D9921A" w14:textId="77777777" w:rsidR="00595530" w:rsidRPr="00B9497C" w:rsidRDefault="00595530" w:rsidP="00595530">
                      <w:pPr>
                        <w:rPr>
                          <w:color w:val="5B9BD5" w:themeColor="accent1"/>
                          <w:sz w:val="28"/>
                          <w:szCs w:val="28"/>
                        </w:rPr>
                      </w:pPr>
                      <w:r w:rsidRPr="00B9497C">
                        <w:rPr>
                          <w:color w:val="5B9BD5" w:themeColor="accent1"/>
                          <w:sz w:val="28"/>
                          <w:szCs w:val="28"/>
                        </w:rPr>
                        <w:t>What to say…</w:t>
                      </w:r>
                    </w:p>
                    <w:p w14:paraId="72C6D053" w14:textId="77777777" w:rsidR="00595530" w:rsidRPr="007246FE" w:rsidRDefault="00595530" w:rsidP="00595530">
                      <w:pPr>
                        <w:rPr>
                          <w:color w:val="70AD47" w:themeColor="accent6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84"/>
                        <w:gridCol w:w="284"/>
                      </w:tblGrid>
                      <w:tr w:rsidR="00595530" w14:paraId="644A16FB" w14:textId="77777777" w:rsidTr="003150E6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5032FB09" w14:textId="77777777" w:rsidR="00595530" w:rsidRDefault="00595530" w:rsidP="007246FE">
                            <w:r>
                              <w:t>Hit!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ED55DE9" w14:textId="77777777" w:rsidR="00595530" w:rsidRDefault="00595530" w:rsidP="007246FE"/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14:paraId="6A80A515" w14:textId="77777777" w:rsidR="00595530" w:rsidRPr="007C2BF4" w:rsidRDefault="00595530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7C2BF4">
                              <w:rPr>
                                <w:rFonts w:cstheme="minorHAnsi"/>
                                <w:b/>
                                <w:color w:val="FF000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09607ACC" w14:textId="77777777" w:rsidR="00595530" w:rsidRDefault="00595530" w:rsidP="00595530"/>
                    <w:tbl>
                      <w:tblPr>
                        <w:tblStyle w:val="TableGrid"/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84"/>
                        <w:gridCol w:w="284"/>
                      </w:tblGrid>
                      <w:tr w:rsidR="00595530" w14:paraId="494A0A03" w14:textId="77777777" w:rsidTr="007C2BF4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55538EE4" w14:textId="77777777" w:rsidR="00595530" w:rsidRDefault="00595530" w:rsidP="007246FE">
                            <w:r>
                              <w:t>Miss!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19DB62C" w14:textId="77777777" w:rsidR="00595530" w:rsidRDefault="00595530" w:rsidP="007246FE"/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A625455" w14:textId="77777777" w:rsidR="00595530" w:rsidRPr="007C2BF4" w:rsidRDefault="00595530" w:rsidP="007C2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2BF4">
                              <w:rPr>
                                <w:rFonts w:ascii="Courier New" w:hAnsi="Courier New" w:cs="Courier New"/>
                                <w:b/>
                                <w:color w:val="9CC2E5" w:themeColor="accent1" w:themeTint="99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</w:tc>
                      </w:tr>
                    </w:tbl>
                    <w:p w14:paraId="386EDEDC" w14:textId="77777777" w:rsidR="00595530" w:rsidRDefault="00595530" w:rsidP="00595530"/>
                    <w:p w14:paraId="10685DEA" w14:textId="77777777" w:rsidR="00595530" w:rsidRDefault="00595530" w:rsidP="00595530">
                      <w:r>
                        <w:t>You’ve sunk my ship!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595530" w14:paraId="4F63EDCF" w14:textId="77777777" w:rsidTr="007C2BF4"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0EE79222" w14:textId="77777777" w:rsidR="00595530" w:rsidRPr="007C2BF4" w:rsidRDefault="00595530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64DDD7B3" w14:textId="77777777" w:rsidR="00595530" w:rsidRPr="007C2BF4" w:rsidRDefault="00595530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2DA8D475" w14:textId="77777777" w:rsidR="00595530" w:rsidRPr="007C2BF4" w:rsidRDefault="00595530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40EB4B98" w14:textId="77777777" w:rsidR="00595530" w:rsidRPr="007C2BF4" w:rsidRDefault="00595530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1DBFDDD0" w14:textId="77777777" w:rsidR="00595530" w:rsidRPr="007C2BF4" w:rsidRDefault="00595530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64AD3500" w14:textId="77777777" w:rsidR="00595530" w:rsidRPr="007C2BF4" w:rsidRDefault="00595530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63D722EE" w14:textId="77777777" w:rsidR="00595530" w:rsidRPr="007C2BF4" w:rsidRDefault="00595530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</w:tr>
                      <w:tr w:rsidR="00595530" w14:paraId="74EE325E" w14:textId="77777777" w:rsidTr="003150E6"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47A706E0" w14:textId="77777777" w:rsidR="00595530" w:rsidRPr="007C2BF4" w:rsidRDefault="00595530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D0CECE" w:themeFill="background2" w:themeFillShade="E6"/>
                          </w:tcPr>
                          <w:p w14:paraId="6DBF8FB2" w14:textId="77777777" w:rsidR="00595530" w:rsidRPr="007C2BF4" w:rsidRDefault="00595530" w:rsidP="007C2BF4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7C2BF4"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D0CECE" w:themeFill="background2" w:themeFillShade="E6"/>
                          </w:tcPr>
                          <w:p w14:paraId="68F89513" w14:textId="77777777" w:rsidR="00595530" w:rsidRPr="007C2BF4" w:rsidRDefault="00595530" w:rsidP="007C2BF4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7C2BF4"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D0CECE" w:themeFill="background2" w:themeFillShade="E6"/>
                          </w:tcPr>
                          <w:p w14:paraId="237BEC05" w14:textId="77777777" w:rsidR="00595530" w:rsidRPr="007C2BF4" w:rsidRDefault="00595530" w:rsidP="007C2BF4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7C2BF4"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D0CECE" w:themeFill="background2" w:themeFillShade="E6"/>
                          </w:tcPr>
                          <w:p w14:paraId="641A47CB" w14:textId="77777777" w:rsidR="00595530" w:rsidRPr="007C2BF4" w:rsidRDefault="00595530" w:rsidP="007C2BF4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7C2BF4"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D0CECE" w:themeFill="background2" w:themeFillShade="E6"/>
                          </w:tcPr>
                          <w:p w14:paraId="5F4117A0" w14:textId="77777777" w:rsidR="00595530" w:rsidRPr="007C2BF4" w:rsidRDefault="00595530" w:rsidP="007C2BF4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7C2BF4"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5F345001" w14:textId="77777777" w:rsidR="00595530" w:rsidRPr="007C2BF4" w:rsidRDefault="00595530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</w:tr>
                      <w:tr w:rsidR="00595530" w14:paraId="6E2CC385" w14:textId="77777777" w:rsidTr="007C2BF4"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710F3196" w14:textId="77777777" w:rsidR="00595530" w:rsidRPr="007C2BF4" w:rsidRDefault="00595530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6EEE47FE" w14:textId="77777777" w:rsidR="00595530" w:rsidRPr="007C2BF4" w:rsidRDefault="00595530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464CC8E5" w14:textId="77777777" w:rsidR="00595530" w:rsidRPr="007C2BF4" w:rsidRDefault="00595530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0AC3C925" w14:textId="77777777" w:rsidR="00595530" w:rsidRPr="007C2BF4" w:rsidRDefault="00595530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14083CA7" w14:textId="77777777" w:rsidR="00595530" w:rsidRPr="007C2BF4" w:rsidRDefault="00595530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1B0B8C97" w14:textId="77777777" w:rsidR="00595530" w:rsidRPr="007C2BF4" w:rsidRDefault="00595530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FFFFFF" w:themeFill="background1"/>
                          </w:tcPr>
                          <w:p w14:paraId="251D3FFE" w14:textId="77777777" w:rsidR="00595530" w:rsidRPr="007C2BF4" w:rsidRDefault="00595530" w:rsidP="007C2BF4">
                            <w:pPr>
                              <w:jc w:val="center"/>
                              <w:rPr>
                                <w:rFonts w:cstheme="minorHAnsi"/>
                                <w:b/>
                                <w:strike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655B3C3" w14:textId="77777777" w:rsidR="00595530" w:rsidRDefault="00595530" w:rsidP="00595530"/>
                  </w:txbxContent>
                </v:textbox>
              </v:shape>
            </w:pict>
          </mc:Fallback>
        </mc:AlternateContent>
      </w:r>
      <w:r w:rsidRPr="007E7AC8">
        <w:rPr>
          <w:b/>
          <w:color w:val="5B9BD5" w:themeColor="accent1"/>
          <w:sz w:val="36"/>
          <w:szCs w:val="36"/>
        </w:rPr>
        <w:t>Enemy 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95530" w14:paraId="666F9068" w14:textId="77777777" w:rsidTr="00112DA8">
        <w:trPr>
          <w:trHeight w:val="567"/>
        </w:trPr>
        <w:tc>
          <w:tcPr>
            <w:tcW w:w="0" w:type="auto"/>
            <w:vAlign w:val="center"/>
          </w:tcPr>
          <w:p w14:paraId="0228B3C7" w14:textId="77777777" w:rsidR="00595530" w:rsidRPr="00996E73" w:rsidRDefault="00595530" w:rsidP="00112DA8">
            <w:pPr>
              <w:rPr>
                <w:b/>
              </w:rPr>
            </w:pPr>
            <w:r w:rsidRPr="00996E73">
              <w:rPr>
                <w:b/>
              </w:rPr>
              <w:t>Subject</w:t>
            </w:r>
          </w:p>
        </w:tc>
        <w:tc>
          <w:tcPr>
            <w:tcW w:w="1818" w:type="dxa"/>
            <w:gridSpan w:val="3"/>
            <w:vAlign w:val="center"/>
          </w:tcPr>
          <w:p w14:paraId="6E858E7D" w14:textId="77777777" w:rsidR="00595530" w:rsidRPr="00305F2B" w:rsidRDefault="00595530" w:rsidP="00112DA8">
            <w:pPr>
              <w:jc w:val="center"/>
              <w:rPr>
                <w:b/>
                <w:noProof/>
                <w:lang w:eastAsia="en-GB"/>
              </w:rPr>
            </w:pPr>
            <w:r w:rsidRPr="00305F2B">
              <w:rPr>
                <w:b/>
                <w:noProof/>
                <w:lang w:eastAsia="en-GB"/>
              </w:rPr>
              <w:t>I</w:t>
            </w:r>
          </w:p>
        </w:tc>
        <w:tc>
          <w:tcPr>
            <w:tcW w:w="1818" w:type="dxa"/>
            <w:gridSpan w:val="3"/>
            <w:vAlign w:val="center"/>
          </w:tcPr>
          <w:p w14:paraId="14B85045" w14:textId="77777777" w:rsidR="00595530" w:rsidRPr="00305F2B" w:rsidRDefault="00595530" w:rsidP="00112DA8">
            <w:pPr>
              <w:jc w:val="center"/>
              <w:rPr>
                <w:b/>
                <w:noProof/>
                <w:lang w:eastAsia="en-GB"/>
              </w:rPr>
            </w:pPr>
            <w:r w:rsidRPr="00305F2B">
              <w:rPr>
                <w:b/>
                <w:noProof/>
                <w:lang w:eastAsia="en-GB"/>
              </w:rPr>
              <w:t>he, she, it</w:t>
            </w:r>
          </w:p>
        </w:tc>
        <w:tc>
          <w:tcPr>
            <w:tcW w:w="1818" w:type="dxa"/>
            <w:gridSpan w:val="3"/>
            <w:vAlign w:val="center"/>
          </w:tcPr>
          <w:p w14:paraId="7DEC1F09" w14:textId="77777777" w:rsidR="00595530" w:rsidRPr="00305F2B" w:rsidRDefault="00595530" w:rsidP="00112DA8">
            <w:pPr>
              <w:jc w:val="center"/>
              <w:rPr>
                <w:b/>
                <w:noProof/>
                <w:lang w:eastAsia="en-GB"/>
              </w:rPr>
            </w:pPr>
            <w:r w:rsidRPr="00305F2B">
              <w:rPr>
                <w:b/>
                <w:noProof/>
                <w:lang w:eastAsia="en-GB"/>
              </w:rPr>
              <w:t xml:space="preserve">you, we, </w:t>
            </w:r>
            <w:r>
              <w:rPr>
                <w:b/>
                <w:noProof/>
                <w:lang w:eastAsia="en-GB"/>
              </w:rPr>
              <w:t>they</w:t>
            </w:r>
          </w:p>
        </w:tc>
      </w:tr>
      <w:tr w:rsidR="00595530" w14:paraId="4F390F38" w14:textId="77777777" w:rsidTr="00112DA8">
        <w:trPr>
          <w:trHeight w:val="567"/>
        </w:trPr>
        <w:tc>
          <w:tcPr>
            <w:tcW w:w="0" w:type="auto"/>
            <w:vAlign w:val="center"/>
          </w:tcPr>
          <w:p w14:paraId="6103D499" w14:textId="77777777" w:rsidR="00595530" w:rsidRPr="00996E73" w:rsidRDefault="00595530" w:rsidP="00112DA8">
            <w:pPr>
              <w:rPr>
                <w:b/>
              </w:rPr>
            </w:pPr>
            <w:r w:rsidRPr="00996E73">
              <w:rPr>
                <w:b/>
              </w:rPr>
              <w:t>Tense</w:t>
            </w:r>
          </w:p>
        </w:tc>
        <w:tc>
          <w:tcPr>
            <w:tcW w:w="606" w:type="dxa"/>
            <w:vAlign w:val="center"/>
          </w:tcPr>
          <w:p w14:paraId="6AFFE438" w14:textId="77777777" w:rsidR="00595530" w:rsidRDefault="00595530" w:rsidP="00112D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CDD797" wp14:editId="4DD49026">
                  <wp:extent cx="243840" cy="243840"/>
                  <wp:effectExtent l="0" t="0" r="3810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p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75E33519" w14:textId="77777777" w:rsidR="00595530" w:rsidRDefault="00595530" w:rsidP="00112D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AAE8E7" wp14:editId="2DB5E3B9">
                  <wp:extent cx="243840" cy="243840"/>
                  <wp:effectExtent l="0" t="0" r="3810" b="381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ne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2878EA8F" w14:textId="77777777" w:rsidR="00595530" w:rsidRDefault="00595530" w:rsidP="00112D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EE0926" wp14:editId="07E1C196">
                  <wp:extent cx="243840" cy="243840"/>
                  <wp:effectExtent l="0" t="0" r="3810" b="381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i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41CB27C5" w14:textId="77777777" w:rsidR="00595530" w:rsidRDefault="00595530" w:rsidP="00112D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ACC559B" wp14:editId="0BFD0B68">
                  <wp:extent cx="243840" cy="243840"/>
                  <wp:effectExtent l="0" t="0" r="3810" b="381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p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29C196C5" w14:textId="77777777" w:rsidR="00595530" w:rsidRDefault="00595530" w:rsidP="00112D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5AB3E12" wp14:editId="1578EF3D">
                  <wp:extent cx="243840" cy="243840"/>
                  <wp:effectExtent l="0" t="0" r="3810" b="381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ne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02C1D41E" w14:textId="77777777" w:rsidR="00595530" w:rsidRDefault="00595530" w:rsidP="00112D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B7EC190" wp14:editId="28D49951">
                  <wp:extent cx="243840" cy="243840"/>
                  <wp:effectExtent l="0" t="0" r="3810" b="381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i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60F3407D" w14:textId="77777777" w:rsidR="00595530" w:rsidRDefault="00595530" w:rsidP="00112D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F0A7065" wp14:editId="4E86C6D4">
                  <wp:extent cx="243840" cy="243840"/>
                  <wp:effectExtent l="0" t="0" r="3810" b="381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po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6EFDE116" w14:textId="77777777" w:rsidR="00595530" w:rsidRDefault="00595530" w:rsidP="00112D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386A1D6" wp14:editId="7EFB5B04">
                  <wp:extent cx="243840" cy="243840"/>
                  <wp:effectExtent l="0" t="0" r="3810" b="381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ne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vAlign w:val="center"/>
          </w:tcPr>
          <w:p w14:paraId="1CB10C7E" w14:textId="77777777" w:rsidR="00595530" w:rsidRDefault="00595530" w:rsidP="00112D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BDFA536" wp14:editId="1DD1CCBB">
                  <wp:extent cx="243840" cy="243840"/>
                  <wp:effectExtent l="0" t="0" r="3810" b="381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i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530" w14:paraId="7642403F" w14:textId="77777777" w:rsidTr="00112DA8">
        <w:trPr>
          <w:trHeight w:val="567"/>
        </w:trPr>
        <w:tc>
          <w:tcPr>
            <w:tcW w:w="0" w:type="auto"/>
            <w:vAlign w:val="center"/>
          </w:tcPr>
          <w:p w14:paraId="5B09C231" w14:textId="77777777" w:rsidR="00595530" w:rsidRDefault="00595530" w:rsidP="00112DA8">
            <w:r>
              <w:t>Present Simple</w:t>
            </w:r>
          </w:p>
        </w:tc>
        <w:tc>
          <w:tcPr>
            <w:tcW w:w="606" w:type="dxa"/>
            <w:vAlign w:val="center"/>
          </w:tcPr>
          <w:p w14:paraId="206BAC64" w14:textId="77777777" w:rsidR="00595530" w:rsidRDefault="00595530" w:rsidP="00112DA8"/>
        </w:tc>
        <w:tc>
          <w:tcPr>
            <w:tcW w:w="606" w:type="dxa"/>
            <w:vAlign w:val="center"/>
          </w:tcPr>
          <w:p w14:paraId="5DC142F5" w14:textId="77777777" w:rsidR="00595530" w:rsidRDefault="00595530" w:rsidP="00112DA8"/>
        </w:tc>
        <w:tc>
          <w:tcPr>
            <w:tcW w:w="606" w:type="dxa"/>
            <w:vAlign w:val="center"/>
          </w:tcPr>
          <w:p w14:paraId="5A32878B" w14:textId="77777777" w:rsidR="00595530" w:rsidRDefault="00595530" w:rsidP="00112DA8"/>
        </w:tc>
        <w:tc>
          <w:tcPr>
            <w:tcW w:w="606" w:type="dxa"/>
          </w:tcPr>
          <w:p w14:paraId="5F86D7D4" w14:textId="77777777" w:rsidR="00595530" w:rsidRDefault="00595530" w:rsidP="00112DA8"/>
        </w:tc>
        <w:tc>
          <w:tcPr>
            <w:tcW w:w="606" w:type="dxa"/>
          </w:tcPr>
          <w:p w14:paraId="5312D547" w14:textId="77777777" w:rsidR="00595530" w:rsidRDefault="00595530" w:rsidP="00112DA8"/>
        </w:tc>
        <w:tc>
          <w:tcPr>
            <w:tcW w:w="606" w:type="dxa"/>
          </w:tcPr>
          <w:p w14:paraId="148CE8E6" w14:textId="77777777" w:rsidR="00595530" w:rsidRDefault="00595530" w:rsidP="00112DA8"/>
        </w:tc>
        <w:tc>
          <w:tcPr>
            <w:tcW w:w="606" w:type="dxa"/>
          </w:tcPr>
          <w:p w14:paraId="7CCF8CCD" w14:textId="77777777" w:rsidR="00595530" w:rsidRDefault="00595530" w:rsidP="00112DA8"/>
        </w:tc>
        <w:tc>
          <w:tcPr>
            <w:tcW w:w="606" w:type="dxa"/>
          </w:tcPr>
          <w:p w14:paraId="41599F17" w14:textId="77777777" w:rsidR="00595530" w:rsidRDefault="00595530" w:rsidP="00112DA8"/>
        </w:tc>
        <w:tc>
          <w:tcPr>
            <w:tcW w:w="606" w:type="dxa"/>
          </w:tcPr>
          <w:p w14:paraId="263910B2" w14:textId="77777777" w:rsidR="00595530" w:rsidRDefault="00595530" w:rsidP="00112DA8"/>
        </w:tc>
      </w:tr>
      <w:tr w:rsidR="00595530" w14:paraId="4BA9CC65" w14:textId="77777777" w:rsidTr="00112DA8">
        <w:trPr>
          <w:trHeight w:val="567"/>
        </w:trPr>
        <w:tc>
          <w:tcPr>
            <w:tcW w:w="0" w:type="auto"/>
            <w:vAlign w:val="center"/>
          </w:tcPr>
          <w:p w14:paraId="66A7AAF1" w14:textId="77777777" w:rsidR="00595530" w:rsidRDefault="00595530" w:rsidP="00112DA8">
            <w:r>
              <w:t>Past Simple</w:t>
            </w:r>
          </w:p>
        </w:tc>
        <w:tc>
          <w:tcPr>
            <w:tcW w:w="606" w:type="dxa"/>
            <w:vAlign w:val="center"/>
          </w:tcPr>
          <w:p w14:paraId="4955DBB5" w14:textId="77777777" w:rsidR="00595530" w:rsidRDefault="00595530" w:rsidP="00112DA8"/>
        </w:tc>
        <w:tc>
          <w:tcPr>
            <w:tcW w:w="606" w:type="dxa"/>
            <w:vAlign w:val="center"/>
          </w:tcPr>
          <w:p w14:paraId="7DDA87C4" w14:textId="77777777" w:rsidR="00595530" w:rsidRDefault="00595530" w:rsidP="00112DA8"/>
        </w:tc>
        <w:tc>
          <w:tcPr>
            <w:tcW w:w="606" w:type="dxa"/>
            <w:vAlign w:val="center"/>
          </w:tcPr>
          <w:p w14:paraId="43976250" w14:textId="77777777" w:rsidR="00595530" w:rsidRDefault="00595530" w:rsidP="00112DA8"/>
        </w:tc>
        <w:tc>
          <w:tcPr>
            <w:tcW w:w="606" w:type="dxa"/>
          </w:tcPr>
          <w:p w14:paraId="21A3777F" w14:textId="77777777" w:rsidR="00595530" w:rsidRDefault="00595530" w:rsidP="00112DA8"/>
        </w:tc>
        <w:tc>
          <w:tcPr>
            <w:tcW w:w="606" w:type="dxa"/>
          </w:tcPr>
          <w:p w14:paraId="172C1436" w14:textId="77777777" w:rsidR="00595530" w:rsidRDefault="00595530" w:rsidP="00112DA8"/>
        </w:tc>
        <w:tc>
          <w:tcPr>
            <w:tcW w:w="606" w:type="dxa"/>
          </w:tcPr>
          <w:p w14:paraId="111023A0" w14:textId="77777777" w:rsidR="00595530" w:rsidRDefault="00595530" w:rsidP="00112DA8"/>
        </w:tc>
        <w:tc>
          <w:tcPr>
            <w:tcW w:w="606" w:type="dxa"/>
          </w:tcPr>
          <w:p w14:paraId="333379F5" w14:textId="77777777" w:rsidR="00595530" w:rsidRDefault="00595530" w:rsidP="00112DA8"/>
        </w:tc>
        <w:tc>
          <w:tcPr>
            <w:tcW w:w="606" w:type="dxa"/>
          </w:tcPr>
          <w:p w14:paraId="58DA74C2" w14:textId="77777777" w:rsidR="00595530" w:rsidRDefault="00595530" w:rsidP="00112DA8"/>
        </w:tc>
        <w:tc>
          <w:tcPr>
            <w:tcW w:w="606" w:type="dxa"/>
          </w:tcPr>
          <w:p w14:paraId="4FBE1EA0" w14:textId="77777777" w:rsidR="00595530" w:rsidRDefault="00595530" w:rsidP="00112DA8"/>
        </w:tc>
      </w:tr>
      <w:tr w:rsidR="00595530" w14:paraId="24534029" w14:textId="77777777" w:rsidTr="00112DA8">
        <w:trPr>
          <w:trHeight w:val="567"/>
        </w:trPr>
        <w:tc>
          <w:tcPr>
            <w:tcW w:w="0" w:type="auto"/>
            <w:vAlign w:val="center"/>
          </w:tcPr>
          <w:p w14:paraId="4C132A96" w14:textId="77777777" w:rsidR="00595530" w:rsidRDefault="00595530" w:rsidP="00112DA8">
            <w:r>
              <w:t>Present Continuous</w:t>
            </w:r>
          </w:p>
        </w:tc>
        <w:tc>
          <w:tcPr>
            <w:tcW w:w="606" w:type="dxa"/>
            <w:vAlign w:val="center"/>
          </w:tcPr>
          <w:p w14:paraId="1655ABEA" w14:textId="77777777" w:rsidR="00595530" w:rsidRDefault="00595530" w:rsidP="00112DA8"/>
        </w:tc>
        <w:tc>
          <w:tcPr>
            <w:tcW w:w="606" w:type="dxa"/>
            <w:vAlign w:val="center"/>
          </w:tcPr>
          <w:p w14:paraId="6FB0E74D" w14:textId="77777777" w:rsidR="00595530" w:rsidRDefault="00595530" w:rsidP="00112DA8"/>
        </w:tc>
        <w:tc>
          <w:tcPr>
            <w:tcW w:w="606" w:type="dxa"/>
            <w:vAlign w:val="center"/>
          </w:tcPr>
          <w:p w14:paraId="70A6771F" w14:textId="77777777" w:rsidR="00595530" w:rsidRDefault="00595530" w:rsidP="00112DA8"/>
        </w:tc>
        <w:tc>
          <w:tcPr>
            <w:tcW w:w="606" w:type="dxa"/>
          </w:tcPr>
          <w:p w14:paraId="3D34CDBC" w14:textId="77777777" w:rsidR="00595530" w:rsidRDefault="00595530" w:rsidP="00112DA8"/>
        </w:tc>
        <w:tc>
          <w:tcPr>
            <w:tcW w:w="606" w:type="dxa"/>
          </w:tcPr>
          <w:p w14:paraId="2DC5674F" w14:textId="77777777" w:rsidR="00595530" w:rsidRDefault="00595530" w:rsidP="00112DA8"/>
        </w:tc>
        <w:tc>
          <w:tcPr>
            <w:tcW w:w="606" w:type="dxa"/>
          </w:tcPr>
          <w:p w14:paraId="09191C84" w14:textId="77777777" w:rsidR="00595530" w:rsidRDefault="00595530" w:rsidP="00112DA8"/>
        </w:tc>
        <w:tc>
          <w:tcPr>
            <w:tcW w:w="606" w:type="dxa"/>
          </w:tcPr>
          <w:p w14:paraId="2367AD20" w14:textId="77777777" w:rsidR="00595530" w:rsidRDefault="00595530" w:rsidP="00112DA8"/>
        </w:tc>
        <w:tc>
          <w:tcPr>
            <w:tcW w:w="606" w:type="dxa"/>
          </w:tcPr>
          <w:p w14:paraId="5B696ECD" w14:textId="77777777" w:rsidR="00595530" w:rsidRDefault="00595530" w:rsidP="00112DA8"/>
        </w:tc>
        <w:tc>
          <w:tcPr>
            <w:tcW w:w="606" w:type="dxa"/>
          </w:tcPr>
          <w:p w14:paraId="76CCA7EE" w14:textId="77777777" w:rsidR="00595530" w:rsidRDefault="00595530" w:rsidP="00112DA8"/>
        </w:tc>
      </w:tr>
      <w:tr w:rsidR="00595530" w14:paraId="22AB5FAE" w14:textId="77777777" w:rsidTr="00112DA8">
        <w:trPr>
          <w:trHeight w:val="567"/>
        </w:trPr>
        <w:tc>
          <w:tcPr>
            <w:tcW w:w="0" w:type="auto"/>
            <w:vAlign w:val="center"/>
          </w:tcPr>
          <w:p w14:paraId="28D1318C" w14:textId="77777777" w:rsidR="00595530" w:rsidRDefault="00595530" w:rsidP="00112DA8">
            <w:r>
              <w:t>Past Continuous</w:t>
            </w:r>
          </w:p>
        </w:tc>
        <w:tc>
          <w:tcPr>
            <w:tcW w:w="606" w:type="dxa"/>
            <w:vAlign w:val="center"/>
          </w:tcPr>
          <w:p w14:paraId="7C669ABA" w14:textId="77777777" w:rsidR="00595530" w:rsidRDefault="00595530" w:rsidP="00112DA8"/>
        </w:tc>
        <w:tc>
          <w:tcPr>
            <w:tcW w:w="606" w:type="dxa"/>
            <w:vAlign w:val="center"/>
          </w:tcPr>
          <w:p w14:paraId="074ACDBB" w14:textId="77777777" w:rsidR="00595530" w:rsidRDefault="00595530" w:rsidP="00112DA8"/>
        </w:tc>
        <w:tc>
          <w:tcPr>
            <w:tcW w:w="606" w:type="dxa"/>
            <w:vAlign w:val="center"/>
          </w:tcPr>
          <w:p w14:paraId="5BC331A9" w14:textId="77777777" w:rsidR="00595530" w:rsidRDefault="00595530" w:rsidP="00112DA8"/>
        </w:tc>
        <w:tc>
          <w:tcPr>
            <w:tcW w:w="606" w:type="dxa"/>
          </w:tcPr>
          <w:p w14:paraId="6A54F91B" w14:textId="77777777" w:rsidR="00595530" w:rsidRDefault="00595530" w:rsidP="00112DA8"/>
        </w:tc>
        <w:tc>
          <w:tcPr>
            <w:tcW w:w="606" w:type="dxa"/>
          </w:tcPr>
          <w:p w14:paraId="58E58368" w14:textId="77777777" w:rsidR="00595530" w:rsidRDefault="00595530" w:rsidP="00112DA8"/>
        </w:tc>
        <w:tc>
          <w:tcPr>
            <w:tcW w:w="606" w:type="dxa"/>
          </w:tcPr>
          <w:p w14:paraId="77EF1D9F" w14:textId="77777777" w:rsidR="00595530" w:rsidRDefault="00595530" w:rsidP="00112DA8"/>
        </w:tc>
        <w:tc>
          <w:tcPr>
            <w:tcW w:w="606" w:type="dxa"/>
          </w:tcPr>
          <w:p w14:paraId="2B504BBB" w14:textId="77777777" w:rsidR="00595530" w:rsidRDefault="00595530" w:rsidP="00112DA8"/>
        </w:tc>
        <w:tc>
          <w:tcPr>
            <w:tcW w:w="606" w:type="dxa"/>
          </w:tcPr>
          <w:p w14:paraId="42761F39" w14:textId="77777777" w:rsidR="00595530" w:rsidRDefault="00595530" w:rsidP="00112DA8"/>
        </w:tc>
        <w:tc>
          <w:tcPr>
            <w:tcW w:w="606" w:type="dxa"/>
          </w:tcPr>
          <w:p w14:paraId="4898A2D3" w14:textId="77777777" w:rsidR="00595530" w:rsidRDefault="00595530" w:rsidP="00112DA8"/>
        </w:tc>
      </w:tr>
      <w:tr w:rsidR="00595530" w14:paraId="6C2AE137" w14:textId="77777777" w:rsidTr="00112DA8">
        <w:trPr>
          <w:trHeight w:val="567"/>
        </w:trPr>
        <w:tc>
          <w:tcPr>
            <w:tcW w:w="0" w:type="auto"/>
            <w:vAlign w:val="center"/>
          </w:tcPr>
          <w:p w14:paraId="238266B0" w14:textId="77777777" w:rsidR="00595530" w:rsidRDefault="00595530" w:rsidP="00112DA8">
            <w:r>
              <w:t>Present Perfect</w:t>
            </w:r>
          </w:p>
        </w:tc>
        <w:tc>
          <w:tcPr>
            <w:tcW w:w="606" w:type="dxa"/>
            <w:vAlign w:val="center"/>
          </w:tcPr>
          <w:p w14:paraId="5CAA248F" w14:textId="77777777" w:rsidR="00595530" w:rsidRDefault="00595530" w:rsidP="00112DA8"/>
        </w:tc>
        <w:tc>
          <w:tcPr>
            <w:tcW w:w="606" w:type="dxa"/>
            <w:vAlign w:val="center"/>
          </w:tcPr>
          <w:p w14:paraId="06496BC0" w14:textId="77777777" w:rsidR="00595530" w:rsidRDefault="00595530" w:rsidP="00112DA8"/>
        </w:tc>
        <w:tc>
          <w:tcPr>
            <w:tcW w:w="606" w:type="dxa"/>
            <w:vAlign w:val="center"/>
          </w:tcPr>
          <w:p w14:paraId="49B76A82" w14:textId="77777777" w:rsidR="00595530" w:rsidRDefault="00595530" w:rsidP="00112DA8"/>
        </w:tc>
        <w:tc>
          <w:tcPr>
            <w:tcW w:w="606" w:type="dxa"/>
          </w:tcPr>
          <w:p w14:paraId="1C7DDB30" w14:textId="77777777" w:rsidR="00595530" w:rsidRDefault="00595530" w:rsidP="00112DA8"/>
        </w:tc>
        <w:tc>
          <w:tcPr>
            <w:tcW w:w="606" w:type="dxa"/>
          </w:tcPr>
          <w:p w14:paraId="234E91BD" w14:textId="77777777" w:rsidR="00595530" w:rsidRDefault="00595530" w:rsidP="00112DA8"/>
        </w:tc>
        <w:tc>
          <w:tcPr>
            <w:tcW w:w="606" w:type="dxa"/>
          </w:tcPr>
          <w:p w14:paraId="1839B636" w14:textId="77777777" w:rsidR="00595530" w:rsidRDefault="00595530" w:rsidP="00112DA8"/>
        </w:tc>
        <w:tc>
          <w:tcPr>
            <w:tcW w:w="606" w:type="dxa"/>
          </w:tcPr>
          <w:p w14:paraId="790FF215" w14:textId="77777777" w:rsidR="00595530" w:rsidRDefault="00595530" w:rsidP="00112DA8"/>
        </w:tc>
        <w:tc>
          <w:tcPr>
            <w:tcW w:w="606" w:type="dxa"/>
          </w:tcPr>
          <w:p w14:paraId="73C6FFDE" w14:textId="77777777" w:rsidR="00595530" w:rsidRDefault="00595530" w:rsidP="00112DA8"/>
        </w:tc>
        <w:tc>
          <w:tcPr>
            <w:tcW w:w="606" w:type="dxa"/>
          </w:tcPr>
          <w:p w14:paraId="3452EBC0" w14:textId="77777777" w:rsidR="00595530" w:rsidRDefault="00595530" w:rsidP="00112DA8"/>
        </w:tc>
      </w:tr>
      <w:tr w:rsidR="00595530" w14:paraId="661C78C1" w14:textId="77777777" w:rsidTr="00112DA8">
        <w:trPr>
          <w:trHeight w:val="567"/>
        </w:trPr>
        <w:tc>
          <w:tcPr>
            <w:tcW w:w="0" w:type="auto"/>
            <w:vAlign w:val="center"/>
          </w:tcPr>
          <w:p w14:paraId="440EEB39" w14:textId="77777777" w:rsidR="00595530" w:rsidRDefault="00595530" w:rsidP="00112DA8">
            <w:r>
              <w:t>Past Perfect</w:t>
            </w:r>
          </w:p>
        </w:tc>
        <w:tc>
          <w:tcPr>
            <w:tcW w:w="606" w:type="dxa"/>
            <w:vAlign w:val="center"/>
          </w:tcPr>
          <w:p w14:paraId="0B62C772" w14:textId="77777777" w:rsidR="00595530" w:rsidRDefault="00595530" w:rsidP="00112DA8"/>
        </w:tc>
        <w:tc>
          <w:tcPr>
            <w:tcW w:w="606" w:type="dxa"/>
            <w:vAlign w:val="center"/>
          </w:tcPr>
          <w:p w14:paraId="678A1CCE" w14:textId="77777777" w:rsidR="00595530" w:rsidRDefault="00595530" w:rsidP="00112DA8"/>
        </w:tc>
        <w:tc>
          <w:tcPr>
            <w:tcW w:w="606" w:type="dxa"/>
            <w:vAlign w:val="center"/>
          </w:tcPr>
          <w:p w14:paraId="387FF41C" w14:textId="77777777" w:rsidR="00595530" w:rsidRDefault="00595530" w:rsidP="00112DA8"/>
        </w:tc>
        <w:tc>
          <w:tcPr>
            <w:tcW w:w="606" w:type="dxa"/>
          </w:tcPr>
          <w:p w14:paraId="1FC4B7E1" w14:textId="77777777" w:rsidR="00595530" w:rsidRDefault="00595530" w:rsidP="00112DA8"/>
        </w:tc>
        <w:tc>
          <w:tcPr>
            <w:tcW w:w="606" w:type="dxa"/>
          </w:tcPr>
          <w:p w14:paraId="58CF072E" w14:textId="77777777" w:rsidR="00595530" w:rsidRDefault="00595530" w:rsidP="00112DA8"/>
        </w:tc>
        <w:tc>
          <w:tcPr>
            <w:tcW w:w="606" w:type="dxa"/>
          </w:tcPr>
          <w:p w14:paraId="195364C0" w14:textId="77777777" w:rsidR="00595530" w:rsidRDefault="00595530" w:rsidP="00112DA8"/>
        </w:tc>
        <w:tc>
          <w:tcPr>
            <w:tcW w:w="606" w:type="dxa"/>
          </w:tcPr>
          <w:p w14:paraId="2F4CE8F3" w14:textId="77777777" w:rsidR="00595530" w:rsidRDefault="00595530" w:rsidP="00112DA8"/>
        </w:tc>
        <w:tc>
          <w:tcPr>
            <w:tcW w:w="606" w:type="dxa"/>
          </w:tcPr>
          <w:p w14:paraId="34918BE5" w14:textId="77777777" w:rsidR="00595530" w:rsidRDefault="00595530" w:rsidP="00112DA8"/>
        </w:tc>
        <w:tc>
          <w:tcPr>
            <w:tcW w:w="606" w:type="dxa"/>
          </w:tcPr>
          <w:p w14:paraId="4EB08CF5" w14:textId="77777777" w:rsidR="00595530" w:rsidRDefault="00595530" w:rsidP="00112DA8"/>
        </w:tc>
      </w:tr>
      <w:tr w:rsidR="00595530" w14:paraId="78D3D852" w14:textId="77777777" w:rsidTr="00112DA8">
        <w:trPr>
          <w:trHeight w:val="567"/>
        </w:trPr>
        <w:tc>
          <w:tcPr>
            <w:tcW w:w="0" w:type="auto"/>
            <w:vAlign w:val="center"/>
          </w:tcPr>
          <w:p w14:paraId="6D517793" w14:textId="77777777" w:rsidR="00595530" w:rsidRDefault="00595530" w:rsidP="00112DA8">
            <w:r>
              <w:t>Future Simple</w:t>
            </w:r>
          </w:p>
        </w:tc>
        <w:tc>
          <w:tcPr>
            <w:tcW w:w="606" w:type="dxa"/>
            <w:vAlign w:val="center"/>
          </w:tcPr>
          <w:p w14:paraId="69653F15" w14:textId="77777777" w:rsidR="00595530" w:rsidRDefault="00595530" w:rsidP="00112DA8"/>
        </w:tc>
        <w:tc>
          <w:tcPr>
            <w:tcW w:w="606" w:type="dxa"/>
            <w:vAlign w:val="center"/>
          </w:tcPr>
          <w:p w14:paraId="6C31EC0E" w14:textId="77777777" w:rsidR="00595530" w:rsidRDefault="00595530" w:rsidP="00112DA8"/>
        </w:tc>
        <w:tc>
          <w:tcPr>
            <w:tcW w:w="606" w:type="dxa"/>
            <w:vAlign w:val="center"/>
          </w:tcPr>
          <w:p w14:paraId="5239D6B6" w14:textId="77777777" w:rsidR="00595530" w:rsidRDefault="00595530" w:rsidP="00112DA8"/>
        </w:tc>
        <w:tc>
          <w:tcPr>
            <w:tcW w:w="606" w:type="dxa"/>
          </w:tcPr>
          <w:p w14:paraId="0FEEE740" w14:textId="77777777" w:rsidR="00595530" w:rsidRDefault="00595530" w:rsidP="00112DA8"/>
        </w:tc>
        <w:tc>
          <w:tcPr>
            <w:tcW w:w="606" w:type="dxa"/>
          </w:tcPr>
          <w:p w14:paraId="5B2A41A3" w14:textId="77777777" w:rsidR="00595530" w:rsidRDefault="00595530" w:rsidP="00112DA8"/>
        </w:tc>
        <w:tc>
          <w:tcPr>
            <w:tcW w:w="606" w:type="dxa"/>
          </w:tcPr>
          <w:p w14:paraId="7F24FDAD" w14:textId="77777777" w:rsidR="00595530" w:rsidRDefault="00595530" w:rsidP="00112DA8"/>
        </w:tc>
        <w:tc>
          <w:tcPr>
            <w:tcW w:w="606" w:type="dxa"/>
          </w:tcPr>
          <w:p w14:paraId="4924D287" w14:textId="77777777" w:rsidR="00595530" w:rsidRDefault="00595530" w:rsidP="00112DA8"/>
        </w:tc>
        <w:tc>
          <w:tcPr>
            <w:tcW w:w="606" w:type="dxa"/>
          </w:tcPr>
          <w:p w14:paraId="24AD687A" w14:textId="77777777" w:rsidR="00595530" w:rsidRDefault="00595530" w:rsidP="00112DA8"/>
        </w:tc>
        <w:tc>
          <w:tcPr>
            <w:tcW w:w="606" w:type="dxa"/>
          </w:tcPr>
          <w:p w14:paraId="2B8DC539" w14:textId="77777777" w:rsidR="00595530" w:rsidRDefault="00595530" w:rsidP="00112DA8"/>
        </w:tc>
      </w:tr>
      <w:tr w:rsidR="00595530" w14:paraId="142778A7" w14:textId="77777777" w:rsidTr="00112DA8">
        <w:trPr>
          <w:trHeight w:val="567"/>
        </w:trPr>
        <w:tc>
          <w:tcPr>
            <w:tcW w:w="0" w:type="auto"/>
            <w:vAlign w:val="center"/>
          </w:tcPr>
          <w:p w14:paraId="721EBFF7" w14:textId="77777777" w:rsidR="00595530" w:rsidRDefault="00595530" w:rsidP="00112DA8">
            <w:r>
              <w:t>Conditional</w:t>
            </w:r>
          </w:p>
        </w:tc>
        <w:tc>
          <w:tcPr>
            <w:tcW w:w="606" w:type="dxa"/>
            <w:vAlign w:val="center"/>
          </w:tcPr>
          <w:p w14:paraId="20B76270" w14:textId="77777777" w:rsidR="00595530" w:rsidRDefault="00595530" w:rsidP="00112DA8"/>
        </w:tc>
        <w:tc>
          <w:tcPr>
            <w:tcW w:w="606" w:type="dxa"/>
            <w:vAlign w:val="center"/>
          </w:tcPr>
          <w:p w14:paraId="36483855" w14:textId="77777777" w:rsidR="00595530" w:rsidRDefault="00595530" w:rsidP="00112DA8"/>
        </w:tc>
        <w:tc>
          <w:tcPr>
            <w:tcW w:w="606" w:type="dxa"/>
            <w:vAlign w:val="center"/>
          </w:tcPr>
          <w:p w14:paraId="0BA5DFF6" w14:textId="77777777" w:rsidR="00595530" w:rsidRDefault="00595530" w:rsidP="00112DA8"/>
        </w:tc>
        <w:tc>
          <w:tcPr>
            <w:tcW w:w="606" w:type="dxa"/>
          </w:tcPr>
          <w:p w14:paraId="758D93FD" w14:textId="77777777" w:rsidR="00595530" w:rsidRDefault="00595530" w:rsidP="00112DA8"/>
        </w:tc>
        <w:tc>
          <w:tcPr>
            <w:tcW w:w="606" w:type="dxa"/>
          </w:tcPr>
          <w:p w14:paraId="537356E2" w14:textId="77777777" w:rsidR="00595530" w:rsidRDefault="00595530" w:rsidP="00112DA8"/>
        </w:tc>
        <w:tc>
          <w:tcPr>
            <w:tcW w:w="606" w:type="dxa"/>
          </w:tcPr>
          <w:p w14:paraId="0AD8ED41" w14:textId="77777777" w:rsidR="00595530" w:rsidRDefault="00595530" w:rsidP="00112DA8"/>
        </w:tc>
        <w:tc>
          <w:tcPr>
            <w:tcW w:w="606" w:type="dxa"/>
          </w:tcPr>
          <w:p w14:paraId="3F127F3A" w14:textId="77777777" w:rsidR="00595530" w:rsidRDefault="00595530" w:rsidP="00112DA8"/>
        </w:tc>
        <w:tc>
          <w:tcPr>
            <w:tcW w:w="606" w:type="dxa"/>
          </w:tcPr>
          <w:p w14:paraId="43A798C8" w14:textId="77777777" w:rsidR="00595530" w:rsidRDefault="00595530" w:rsidP="00112DA8"/>
        </w:tc>
        <w:tc>
          <w:tcPr>
            <w:tcW w:w="606" w:type="dxa"/>
          </w:tcPr>
          <w:p w14:paraId="0F9CF9CA" w14:textId="77777777" w:rsidR="00595530" w:rsidRDefault="00595530" w:rsidP="00112DA8"/>
        </w:tc>
      </w:tr>
      <w:tr w:rsidR="00595530" w14:paraId="37DD8BA6" w14:textId="77777777" w:rsidTr="00112DA8">
        <w:trPr>
          <w:trHeight w:val="567"/>
        </w:trPr>
        <w:tc>
          <w:tcPr>
            <w:tcW w:w="0" w:type="auto"/>
            <w:vAlign w:val="center"/>
          </w:tcPr>
          <w:p w14:paraId="494C4FF8" w14:textId="77777777" w:rsidR="00595530" w:rsidRDefault="00595530" w:rsidP="00112DA8">
            <w:r>
              <w:t>Future Going To</w:t>
            </w:r>
          </w:p>
        </w:tc>
        <w:tc>
          <w:tcPr>
            <w:tcW w:w="606" w:type="dxa"/>
            <w:vAlign w:val="center"/>
          </w:tcPr>
          <w:p w14:paraId="0FA4CADE" w14:textId="77777777" w:rsidR="00595530" w:rsidRDefault="00595530" w:rsidP="00112DA8"/>
        </w:tc>
        <w:tc>
          <w:tcPr>
            <w:tcW w:w="606" w:type="dxa"/>
            <w:vAlign w:val="center"/>
          </w:tcPr>
          <w:p w14:paraId="40075E18" w14:textId="77777777" w:rsidR="00595530" w:rsidRDefault="00595530" w:rsidP="00112DA8"/>
        </w:tc>
        <w:tc>
          <w:tcPr>
            <w:tcW w:w="606" w:type="dxa"/>
            <w:vAlign w:val="center"/>
          </w:tcPr>
          <w:p w14:paraId="75B1A871" w14:textId="77777777" w:rsidR="00595530" w:rsidRDefault="00595530" w:rsidP="00112DA8"/>
        </w:tc>
        <w:tc>
          <w:tcPr>
            <w:tcW w:w="606" w:type="dxa"/>
          </w:tcPr>
          <w:p w14:paraId="3B97DC34" w14:textId="77777777" w:rsidR="00595530" w:rsidRDefault="00595530" w:rsidP="00112DA8"/>
        </w:tc>
        <w:tc>
          <w:tcPr>
            <w:tcW w:w="606" w:type="dxa"/>
          </w:tcPr>
          <w:p w14:paraId="4BE7991F" w14:textId="77777777" w:rsidR="00595530" w:rsidRDefault="00595530" w:rsidP="00112DA8"/>
        </w:tc>
        <w:tc>
          <w:tcPr>
            <w:tcW w:w="606" w:type="dxa"/>
          </w:tcPr>
          <w:p w14:paraId="0EEA1920" w14:textId="77777777" w:rsidR="00595530" w:rsidRDefault="00595530" w:rsidP="00112DA8"/>
        </w:tc>
        <w:tc>
          <w:tcPr>
            <w:tcW w:w="606" w:type="dxa"/>
          </w:tcPr>
          <w:p w14:paraId="45D29274" w14:textId="77777777" w:rsidR="00595530" w:rsidRDefault="00595530" w:rsidP="00112DA8"/>
        </w:tc>
        <w:tc>
          <w:tcPr>
            <w:tcW w:w="606" w:type="dxa"/>
          </w:tcPr>
          <w:p w14:paraId="3A493DF7" w14:textId="77777777" w:rsidR="00595530" w:rsidRDefault="00595530" w:rsidP="00112DA8"/>
        </w:tc>
        <w:tc>
          <w:tcPr>
            <w:tcW w:w="606" w:type="dxa"/>
          </w:tcPr>
          <w:p w14:paraId="26DAEDB2" w14:textId="77777777" w:rsidR="00595530" w:rsidRDefault="00595530" w:rsidP="00112DA8"/>
        </w:tc>
      </w:tr>
    </w:tbl>
    <w:p w14:paraId="04E33CF7" w14:textId="14A7D9AF" w:rsidR="00DC5450" w:rsidRPr="0060390D" w:rsidRDefault="00DC5450" w:rsidP="0060390D"/>
    <w:sectPr w:rsidR="00DC5450" w:rsidRPr="0060390D" w:rsidSect="00192F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92" w:right="386" w:bottom="568" w:left="360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2F4FC" w14:textId="77777777" w:rsidR="00E20D5F" w:rsidRDefault="00E20D5F" w:rsidP="000A2504">
      <w:pPr>
        <w:spacing w:after="0" w:line="240" w:lineRule="auto"/>
      </w:pPr>
      <w:r>
        <w:separator/>
      </w:r>
    </w:p>
  </w:endnote>
  <w:endnote w:type="continuationSeparator" w:id="0">
    <w:p w14:paraId="186642A0" w14:textId="77777777" w:rsidR="00E20D5F" w:rsidRDefault="00E20D5F" w:rsidP="000A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70CA" w14:textId="77777777" w:rsidR="006B71DC" w:rsidRDefault="006B7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0"/>
      <w:gridCol w:w="5580"/>
    </w:tblGrid>
    <w:tr w:rsidR="00695157" w:rsidRPr="00695157" w14:paraId="72A91AAC" w14:textId="77777777" w:rsidTr="003A4320">
      <w:tc>
        <w:tcPr>
          <w:tcW w:w="0" w:type="auto"/>
        </w:tcPr>
        <w:p w14:paraId="4456BC1D" w14:textId="591C3BEA" w:rsidR="000A2504" w:rsidRPr="00FC7BFA" w:rsidRDefault="000A2504" w:rsidP="00695157">
          <w:pPr>
            <w:pStyle w:val="Footer"/>
            <w:jc w:val="center"/>
            <w:rPr>
              <w:b/>
              <w:color w:val="D9D9D9" w:themeColor="background1" w:themeShade="D9"/>
              <w:sz w:val="16"/>
              <w:szCs w:val="16"/>
              <w:lang w:val="en-GB"/>
            </w:rPr>
          </w:pPr>
        </w:p>
      </w:tc>
      <w:tc>
        <w:tcPr>
          <w:tcW w:w="0" w:type="auto"/>
        </w:tcPr>
        <w:p w14:paraId="4E7B7E4C" w14:textId="77777777" w:rsidR="003A4320" w:rsidRPr="00695157" w:rsidRDefault="003A4320" w:rsidP="003A4320">
          <w:pPr>
            <w:pStyle w:val="Footer"/>
            <w:rPr>
              <w:b/>
              <w:color w:val="D9D9D9" w:themeColor="background1" w:themeShade="D9"/>
              <w:sz w:val="20"/>
              <w:szCs w:val="20"/>
              <w:lang w:val="en-GB"/>
            </w:rPr>
          </w:pPr>
        </w:p>
      </w:tc>
    </w:tr>
  </w:tbl>
  <w:p w14:paraId="5C713C5B" w14:textId="77777777" w:rsidR="000A2504" w:rsidRPr="00695157" w:rsidRDefault="00E1180A" w:rsidP="000A2504">
    <w:pPr>
      <w:pStyle w:val="Footer"/>
      <w:rPr>
        <w:lang w:val="en-GB"/>
      </w:rPr>
    </w:pPr>
    <w:r w:rsidRPr="0069515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510123" wp14:editId="22A56599">
              <wp:simplePos x="0" y="0"/>
              <wp:positionH relativeFrom="column">
                <wp:posOffset>-121920</wp:posOffset>
              </wp:positionH>
              <wp:positionV relativeFrom="paragraph">
                <wp:posOffset>-207645</wp:posOffset>
              </wp:positionV>
              <wp:extent cx="7324725" cy="0"/>
              <wp:effectExtent l="0" t="0" r="28575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cap="rnd" cmpd="dbl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3E8B50" id="Straight Connector 2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6pt,-16.35pt" to="567.15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" strokecolor="#bfbfbf [2412]" strokeweight=".5pt">
              <v:stroke linestyle="thinThin" endcap="round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1261E" w14:textId="77777777" w:rsidR="006B71DC" w:rsidRDefault="006B7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8D404" w14:textId="77777777" w:rsidR="00E20D5F" w:rsidRDefault="00E20D5F" w:rsidP="000A2504">
      <w:pPr>
        <w:spacing w:after="0" w:line="240" w:lineRule="auto"/>
      </w:pPr>
      <w:r>
        <w:separator/>
      </w:r>
    </w:p>
  </w:footnote>
  <w:footnote w:type="continuationSeparator" w:id="0">
    <w:p w14:paraId="237E004B" w14:textId="77777777" w:rsidR="00E20D5F" w:rsidRDefault="00E20D5F" w:rsidP="000A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5D3AF" w14:textId="77777777" w:rsidR="006B71DC" w:rsidRDefault="006B7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FB805" w14:textId="76B3FB4D" w:rsidR="000A2504" w:rsidRPr="00695157" w:rsidRDefault="00067160">
    <w:pPr>
      <w:pStyle w:val="Header"/>
      <w:rPr>
        <w:color w:val="D9D9D9" w:themeColor="background1" w:themeShade="D9"/>
      </w:rPr>
    </w:pPr>
    <w:r>
      <w:rPr>
        <w:noProof/>
        <w:color w:val="D9D9D9" w:themeColor="background1" w:themeShade="D9"/>
        <w:lang w:val="es-ES"/>
      </w:rPr>
      <w:drawing>
        <wp:anchor distT="0" distB="0" distL="114300" distR="114300" simplePos="0" relativeHeight="251661312" behindDoc="0" locked="0" layoutInCell="1" allowOverlap="1" wp14:anchorId="3BD0CBE6" wp14:editId="24D98562">
          <wp:simplePos x="0" y="0"/>
          <wp:positionH relativeFrom="column">
            <wp:posOffset>6400800</wp:posOffset>
          </wp:positionH>
          <wp:positionV relativeFrom="page">
            <wp:posOffset>123825</wp:posOffset>
          </wp:positionV>
          <wp:extent cx="581025" cy="581025"/>
          <wp:effectExtent l="0" t="0" r="9525" b="9525"/>
          <wp:wrapNone/>
          <wp:docPr id="10" name="Picture 1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180A" w:rsidRPr="00695157">
      <w:rPr>
        <w:noProof/>
        <w:color w:val="D9D9D9" w:themeColor="background1" w:themeShade="D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583120" wp14:editId="4CA589F0">
              <wp:simplePos x="0" y="0"/>
              <wp:positionH relativeFrom="column">
                <wp:posOffset>-123825</wp:posOffset>
              </wp:positionH>
              <wp:positionV relativeFrom="paragraph">
                <wp:posOffset>593725</wp:posOffset>
              </wp:positionV>
              <wp:extent cx="732472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cap="rnd" cmpd="dbl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DEE878" id="Straight Connector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46.75pt" to="567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" strokecolor="#bfbfbf [2412]" strokeweight=".5pt">
              <v:stroke linestyle="thinThin" endcap="round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23237" w14:textId="77777777" w:rsidR="006B71DC" w:rsidRDefault="006B7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ABA"/>
    <w:multiLevelType w:val="multilevel"/>
    <w:tmpl w:val="5072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4B3B"/>
    <w:multiLevelType w:val="multilevel"/>
    <w:tmpl w:val="BFD8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E3FAF"/>
    <w:multiLevelType w:val="multilevel"/>
    <w:tmpl w:val="B192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E090E"/>
    <w:multiLevelType w:val="multilevel"/>
    <w:tmpl w:val="006C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94E5C"/>
    <w:multiLevelType w:val="multilevel"/>
    <w:tmpl w:val="C82E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5829"/>
    <w:multiLevelType w:val="multilevel"/>
    <w:tmpl w:val="C870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A2B1E"/>
    <w:multiLevelType w:val="multilevel"/>
    <w:tmpl w:val="A510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945D2"/>
    <w:multiLevelType w:val="multilevel"/>
    <w:tmpl w:val="8F3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8421A"/>
    <w:multiLevelType w:val="multilevel"/>
    <w:tmpl w:val="24D4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3F2C71"/>
    <w:multiLevelType w:val="multilevel"/>
    <w:tmpl w:val="5A14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25DA7"/>
    <w:multiLevelType w:val="multilevel"/>
    <w:tmpl w:val="542E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713C6"/>
    <w:multiLevelType w:val="multilevel"/>
    <w:tmpl w:val="9A26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B50AC"/>
    <w:multiLevelType w:val="multilevel"/>
    <w:tmpl w:val="5B88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F22DBC"/>
    <w:multiLevelType w:val="multilevel"/>
    <w:tmpl w:val="77C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DC1D53"/>
    <w:multiLevelType w:val="multilevel"/>
    <w:tmpl w:val="561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47665D"/>
    <w:multiLevelType w:val="multilevel"/>
    <w:tmpl w:val="777A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18201C"/>
    <w:multiLevelType w:val="multilevel"/>
    <w:tmpl w:val="1ED0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176C70"/>
    <w:multiLevelType w:val="multilevel"/>
    <w:tmpl w:val="95BA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275221"/>
    <w:multiLevelType w:val="multilevel"/>
    <w:tmpl w:val="E9E6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9D0387"/>
    <w:multiLevelType w:val="multilevel"/>
    <w:tmpl w:val="F48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7E5568"/>
    <w:multiLevelType w:val="multilevel"/>
    <w:tmpl w:val="753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EE52CF"/>
    <w:multiLevelType w:val="multilevel"/>
    <w:tmpl w:val="0D1E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B1135E"/>
    <w:multiLevelType w:val="multilevel"/>
    <w:tmpl w:val="508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62988"/>
    <w:multiLevelType w:val="multilevel"/>
    <w:tmpl w:val="F8C8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B30E34"/>
    <w:multiLevelType w:val="multilevel"/>
    <w:tmpl w:val="0FD4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B8060D"/>
    <w:multiLevelType w:val="multilevel"/>
    <w:tmpl w:val="8ADC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7F5367"/>
    <w:multiLevelType w:val="multilevel"/>
    <w:tmpl w:val="E170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E579F2"/>
    <w:multiLevelType w:val="multilevel"/>
    <w:tmpl w:val="1126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AD175F"/>
    <w:multiLevelType w:val="multilevel"/>
    <w:tmpl w:val="99C4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91337A"/>
    <w:multiLevelType w:val="multilevel"/>
    <w:tmpl w:val="318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7435B"/>
    <w:multiLevelType w:val="multilevel"/>
    <w:tmpl w:val="54A8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4C3553"/>
    <w:multiLevelType w:val="multilevel"/>
    <w:tmpl w:val="E98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8D4CF8"/>
    <w:multiLevelType w:val="multilevel"/>
    <w:tmpl w:val="282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AE304E"/>
    <w:multiLevelType w:val="multilevel"/>
    <w:tmpl w:val="9D80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3"/>
  </w:num>
  <w:num w:numId="3">
    <w:abstractNumId w:val="20"/>
  </w:num>
  <w:num w:numId="4">
    <w:abstractNumId w:val="10"/>
  </w:num>
  <w:num w:numId="5">
    <w:abstractNumId w:val="26"/>
  </w:num>
  <w:num w:numId="6">
    <w:abstractNumId w:val="0"/>
  </w:num>
  <w:num w:numId="7">
    <w:abstractNumId w:val="23"/>
  </w:num>
  <w:num w:numId="8">
    <w:abstractNumId w:val="17"/>
  </w:num>
  <w:num w:numId="9">
    <w:abstractNumId w:val="1"/>
  </w:num>
  <w:num w:numId="10">
    <w:abstractNumId w:val="13"/>
  </w:num>
  <w:num w:numId="11">
    <w:abstractNumId w:val="18"/>
  </w:num>
  <w:num w:numId="12">
    <w:abstractNumId w:val="2"/>
  </w:num>
  <w:num w:numId="13">
    <w:abstractNumId w:val="11"/>
  </w:num>
  <w:num w:numId="14">
    <w:abstractNumId w:val="21"/>
  </w:num>
  <w:num w:numId="15">
    <w:abstractNumId w:val="16"/>
  </w:num>
  <w:num w:numId="16">
    <w:abstractNumId w:val="28"/>
  </w:num>
  <w:num w:numId="17">
    <w:abstractNumId w:val="32"/>
  </w:num>
  <w:num w:numId="18">
    <w:abstractNumId w:val="14"/>
  </w:num>
  <w:num w:numId="19">
    <w:abstractNumId w:val="7"/>
  </w:num>
  <w:num w:numId="20">
    <w:abstractNumId w:val="8"/>
  </w:num>
  <w:num w:numId="21">
    <w:abstractNumId w:val="27"/>
  </w:num>
  <w:num w:numId="22">
    <w:abstractNumId w:val="5"/>
  </w:num>
  <w:num w:numId="23">
    <w:abstractNumId w:val="29"/>
  </w:num>
  <w:num w:numId="24">
    <w:abstractNumId w:val="24"/>
  </w:num>
  <w:num w:numId="25">
    <w:abstractNumId w:val="31"/>
  </w:num>
  <w:num w:numId="26">
    <w:abstractNumId w:val="15"/>
  </w:num>
  <w:num w:numId="27">
    <w:abstractNumId w:val="6"/>
  </w:num>
  <w:num w:numId="28">
    <w:abstractNumId w:val="4"/>
  </w:num>
  <w:num w:numId="29">
    <w:abstractNumId w:val="9"/>
  </w:num>
  <w:num w:numId="30">
    <w:abstractNumId w:val="19"/>
  </w:num>
  <w:num w:numId="31">
    <w:abstractNumId w:val="12"/>
  </w:num>
  <w:num w:numId="32">
    <w:abstractNumId w:val="30"/>
  </w:num>
  <w:num w:numId="33">
    <w:abstractNumId w:val="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DF"/>
    <w:rsid w:val="0000628C"/>
    <w:rsid w:val="00011B58"/>
    <w:rsid w:val="00067160"/>
    <w:rsid w:val="000678BC"/>
    <w:rsid w:val="00072635"/>
    <w:rsid w:val="00075C48"/>
    <w:rsid w:val="000A2504"/>
    <w:rsid w:val="000D4A0D"/>
    <w:rsid w:val="000F773A"/>
    <w:rsid w:val="00105843"/>
    <w:rsid w:val="00106514"/>
    <w:rsid w:val="00176BAF"/>
    <w:rsid w:val="00192F4D"/>
    <w:rsid w:val="002307D0"/>
    <w:rsid w:val="00234C0D"/>
    <w:rsid w:val="00275A13"/>
    <w:rsid w:val="00281145"/>
    <w:rsid w:val="002855D2"/>
    <w:rsid w:val="002C5DF4"/>
    <w:rsid w:val="002D02DF"/>
    <w:rsid w:val="002D33F5"/>
    <w:rsid w:val="002F38B4"/>
    <w:rsid w:val="003150E6"/>
    <w:rsid w:val="003A4320"/>
    <w:rsid w:val="003B627E"/>
    <w:rsid w:val="003E0F47"/>
    <w:rsid w:val="00414418"/>
    <w:rsid w:val="00456B41"/>
    <w:rsid w:val="004B6E65"/>
    <w:rsid w:val="004E797D"/>
    <w:rsid w:val="00526D4D"/>
    <w:rsid w:val="005533E0"/>
    <w:rsid w:val="00557A6E"/>
    <w:rsid w:val="00584A30"/>
    <w:rsid w:val="00595530"/>
    <w:rsid w:val="005C3DB1"/>
    <w:rsid w:val="005F3D83"/>
    <w:rsid w:val="0060390D"/>
    <w:rsid w:val="00695157"/>
    <w:rsid w:val="006A1399"/>
    <w:rsid w:val="006A1543"/>
    <w:rsid w:val="006A2040"/>
    <w:rsid w:val="006A611C"/>
    <w:rsid w:val="006B71DC"/>
    <w:rsid w:val="006E5676"/>
    <w:rsid w:val="006F4023"/>
    <w:rsid w:val="007246FE"/>
    <w:rsid w:val="00730263"/>
    <w:rsid w:val="007C2BF4"/>
    <w:rsid w:val="007C4B2B"/>
    <w:rsid w:val="007E7AC8"/>
    <w:rsid w:val="007F7422"/>
    <w:rsid w:val="008161FB"/>
    <w:rsid w:val="008200D0"/>
    <w:rsid w:val="008449F7"/>
    <w:rsid w:val="00893EC7"/>
    <w:rsid w:val="008C018A"/>
    <w:rsid w:val="008C3356"/>
    <w:rsid w:val="0092570D"/>
    <w:rsid w:val="0094286F"/>
    <w:rsid w:val="00947538"/>
    <w:rsid w:val="009800C7"/>
    <w:rsid w:val="009D622A"/>
    <w:rsid w:val="00A00154"/>
    <w:rsid w:val="00A13F1C"/>
    <w:rsid w:val="00A4189B"/>
    <w:rsid w:val="00A63152"/>
    <w:rsid w:val="00A7015B"/>
    <w:rsid w:val="00AB5F5F"/>
    <w:rsid w:val="00AC7BB7"/>
    <w:rsid w:val="00AD58A0"/>
    <w:rsid w:val="00B1375C"/>
    <w:rsid w:val="00B14433"/>
    <w:rsid w:val="00B419B3"/>
    <w:rsid w:val="00B56120"/>
    <w:rsid w:val="00B65B7B"/>
    <w:rsid w:val="00B9497C"/>
    <w:rsid w:val="00BA4955"/>
    <w:rsid w:val="00BF0C78"/>
    <w:rsid w:val="00C948A4"/>
    <w:rsid w:val="00CA6790"/>
    <w:rsid w:val="00CE4E6B"/>
    <w:rsid w:val="00CF67BC"/>
    <w:rsid w:val="00D375E3"/>
    <w:rsid w:val="00D743BE"/>
    <w:rsid w:val="00D90969"/>
    <w:rsid w:val="00D92601"/>
    <w:rsid w:val="00DC5450"/>
    <w:rsid w:val="00E1180A"/>
    <w:rsid w:val="00E209DF"/>
    <w:rsid w:val="00E20D5F"/>
    <w:rsid w:val="00E43F8A"/>
    <w:rsid w:val="00E67E70"/>
    <w:rsid w:val="00E7182A"/>
    <w:rsid w:val="00EA0F1F"/>
    <w:rsid w:val="00EE620D"/>
    <w:rsid w:val="00F42FD6"/>
    <w:rsid w:val="00F9474E"/>
    <w:rsid w:val="00F96A57"/>
    <w:rsid w:val="00FA0876"/>
    <w:rsid w:val="00FC7BFA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0B13A3"/>
  <w15:chartTrackingRefBased/>
  <w15:docId w15:val="{BACF5482-964B-4737-90D9-83B25296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11C"/>
  </w:style>
  <w:style w:type="paragraph" w:styleId="Heading1">
    <w:name w:val="heading 1"/>
    <w:basedOn w:val="Normal"/>
    <w:next w:val="Normal"/>
    <w:link w:val="Heading1Char"/>
    <w:uiPriority w:val="9"/>
    <w:qFormat/>
    <w:rsid w:val="002D0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04"/>
  </w:style>
  <w:style w:type="paragraph" w:styleId="Footer">
    <w:name w:val="footer"/>
    <w:basedOn w:val="Normal"/>
    <w:link w:val="FooterChar"/>
    <w:uiPriority w:val="99"/>
    <w:unhideWhenUsed/>
    <w:rsid w:val="000A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04"/>
  </w:style>
  <w:style w:type="table" w:styleId="TableGrid">
    <w:name w:val="Table Grid"/>
    <w:basedOn w:val="TableNormal"/>
    <w:uiPriority w:val="59"/>
    <w:rsid w:val="000A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3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2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161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2D02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apple-converted-space">
    <w:name w:val="apple-converted-space"/>
    <w:basedOn w:val="DefaultParagraphFont"/>
    <w:rsid w:val="0041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1088-8A21-4140-A29F-07748A7A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15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Kieron Robbins</cp:lastModifiedBy>
  <cp:revision>6</cp:revision>
  <cp:lastPrinted>2021-02-25T08:56:00Z</cp:lastPrinted>
  <dcterms:created xsi:type="dcterms:W3CDTF">2021-02-24T21:27:00Z</dcterms:created>
  <dcterms:modified xsi:type="dcterms:W3CDTF">2021-03-04T08:58:00Z</dcterms:modified>
</cp:coreProperties>
</file>